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11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489"/>
        <w:gridCol w:w="236"/>
      </w:tblGrid>
      <w:tr w:rsidR="00981E52" w:rsidRPr="00EC256D" w14:paraId="0A777831" w14:textId="77777777" w:rsidTr="00432690">
        <w:trPr>
          <w:trHeight w:val="10422"/>
        </w:trPr>
        <w:tc>
          <w:tcPr>
            <w:tcW w:w="14490" w:type="dxa"/>
            <w:vAlign w:val="center"/>
          </w:tcPr>
          <w:tbl>
            <w:tblPr>
              <w:tblpPr w:leftFromText="180" w:rightFromText="180" w:vertAnchor="text" w:horzAnchor="margin" w:tblpXSpec="center" w:tblpY="1"/>
              <w:tblOverlap w:val="never"/>
              <w:tblW w:w="13947" w:type="dxa"/>
              <w:tblBorders>
                <w:top w:val="single" w:sz="2" w:space="0" w:color="7F7F7F" w:themeColor="text1" w:themeTint="80"/>
                <w:left w:val="single" w:sz="2" w:space="0" w:color="7F7F7F" w:themeColor="text1" w:themeTint="80"/>
                <w:bottom w:val="single" w:sz="2" w:space="0" w:color="7F7F7F" w:themeColor="text1" w:themeTint="80"/>
                <w:right w:val="single" w:sz="2" w:space="0" w:color="7F7F7F" w:themeColor="text1" w:themeTint="80"/>
                <w:insideH w:val="single" w:sz="2" w:space="0" w:color="7F7F7F" w:themeColor="text1" w:themeTint="80"/>
                <w:insideV w:val="single" w:sz="2" w:space="0" w:color="7F7F7F" w:themeColor="text1" w:themeTint="80"/>
              </w:tblBorders>
              <w:tblCellMar>
                <w:top w:w="43" w:type="dxa"/>
                <w:left w:w="43" w:type="dxa"/>
                <w:bottom w:w="43" w:type="dxa"/>
                <w:right w:w="43" w:type="dxa"/>
              </w:tblCellMar>
              <w:tblLook w:val="01E0" w:firstRow="1" w:lastRow="1" w:firstColumn="1" w:lastColumn="1" w:noHBand="0" w:noVBand="0"/>
            </w:tblPr>
            <w:tblGrid>
              <w:gridCol w:w="487"/>
              <w:gridCol w:w="1255"/>
              <w:gridCol w:w="1984"/>
              <w:gridCol w:w="1491"/>
              <w:gridCol w:w="1570"/>
              <w:gridCol w:w="1165"/>
              <w:gridCol w:w="1076"/>
              <w:gridCol w:w="1254"/>
              <w:gridCol w:w="3665"/>
            </w:tblGrid>
            <w:tr w:rsidR="00246C9A" w:rsidRPr="007A065D" w14:paraId="0A77776F" w14:textId="77777777" w:rsidTr="003B4586">
              <w:trPr>
                <w:trHeight w:val="942"/>
                <w:tblHeader/>
              </w:trPr>
              <w:tc>
                <w:tcPr>
                  <w:tcW w:w="1742" w:type="dxa"/>
                  <w:gridSpan w:val="2"/>
                  <w:shd w:val="clear" w:color="auto" w:fill="DAEEF3" w:themeFill="accent5" w:themeFillTint="33"/>
                  <w:vAlign w:val="center"/>
                </w:tcPr>
                <w:p w14:paraId="0A777767" w14:textId="3062C6FF" w:rsidR="006C3636" w:rsidRPr="007A065D" w:rsidRDefault="006C3636" w:rsidP="00413AF4">
                  <w:pP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</w:pPr>
                  <w:bookmarkStart w:id="0" w:name="_Hlk92294279"/>
                  <w:r w:rsidRPr="007A065D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Block/Date</w:t>
                  </w:r>
                </w:p>
              </w:tc>
              <w:tc>
                <w:tcPr>
                  <w:tcW w:w="1984" w:type="dxa"/>
                  <w:tcBorders>
                    <w:bottom w:val="single" w:sz="2" w:space="0" w:color="7F7F7F" w:themeColor="text1" w:themeTint="80"/>
                  </w:tcBorders>
                  <w:shd w:val="clear" w:color="auto" w:fill="F2DBDB" w:themeFill="accent2" w:themeFillTint="33"/>
                  <w:vAlign w:val="center"/>
                </w:tcPr>
                <w:p w14:paraId="0A777768" w14:textId="687BD005" w:rsidR="006C3636" w:rsidRPr="007A065D" w:rsidRDefault="006C3636" w:rsidP="00413AF4">
                  <w:pPr>
                    <w:pStyle w:val="Heading3"/>
                    <w:spacing w:after="100" w:afterAutospacing="1"/>
                    <w:jc w:val="left"/>
                    <w:rPr>
                      <w:b/>
                      <w:bCs/>
                      <w:sz w:val="16"/>
                      <w:szCs w:val="16"/>
                    </w:rPr>
                  </w:pPr>
                  <w:r w:rsidRPr="007A065D">
                    <w:rPr>
                      <w:b/>
                      <w:bCs/>
                      <w:sz w:val="16"/>
                      <w:szCs w:val="16"/>
                    </w:rPr>
                    <w:t>Resident Didactic</w:t>
                  </w:r>
                  <w:r w:rsidR="003863D9" w:rsidRPr="007A065D"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="003863D9" w:rsidRPr="007A065D">
                    <w:rPr>
                      <w:sz w:val="16"/>
                      <w:szCs w:val="16"/>
                    </w:rPr>
                    <w:t>(Topics listed)</w:t>
                  </w:r>
                </w:p>
              </w:tc>
              <w:tc>
                <w:tcPr>
                  <w:tcW w:w="1491" w:type="dxa"/>
                  <w:shd w:val="clear" w:color="auto" w:fill="F2DBDB" w:themeFill="accent2" w:themeFillTint="33"/>
                  <w:vAlign w:val="center"/>
                </w:tcPr>
                <w:p w14:paraId="37439343" w14:textId="77777777" w:rsidR="006C3636" w:rsidRPr="007A065D" w:rsidRDefault="006C3636" w:rsidP="00413AF4">
                  <w:pPr>
                    <w:pStyle w:val="Heading3"/>
                    <w:jc w:val="left"/>
                    <w:rPr>
                      <w:b/>
                      <w:bCs/>
                      <w:sz w:val="16"/>
                      <w:szCs w:val="16"/>
                    </w:rPr>
                  </w:pPr>
                  <w:r w:rsidRPr="007A065D">
                    <w:rPr>
                      <w:b/>
                      <w:bCs/>
                      <w:sz w:val="16"/>
                      <w:szCs w:val="16"/>
                    </w:rPr>
                    <w:t>Presenter</w:t>
                  </w:r>
                </w:p>
                <w:p w14:paraId="0A777769" w14:textId="0073A8D3" w:rsidR="003863D9" w:rsidRPr="007A065D" w:rsidRDefault="003863D9" w:rsidP="003863D9">
                  <w:pPr>
                    <w:rPr>
                      <w:rFonts w:asciiTheme="majorHAnsi" w:hAnsiTheme="majorHAnsi"/>
                    </w:rPr>
                  </w:pPr>
                  <w:r w:rsidRPr="007A065D">
                    <w:rPr>
                      <w:rFonts w:asciiTheme="majorHAnsi" w:hAnsiTheme="majorHAnsi"/>
                    </w:rPr>
                    <w:t>(SPFM faculty or outside presenter)</w:t>
                  </w:r>
                </w:p>
              </w:tc>
              <w:tc>
                <w:tcPr>
                  <w:tcW w:w="1570" w:type="dxa"/>
                  <w:tcBorders>
                    <w:bottom w:val="single" w:sz="2" w:space="0" w:color="7F7F7F" w:themeColor="text1" w:themeTint="80"/>
                  </w:tcBorders>
                  <w:shd w:val="clear" w:color="auto" w:fill="EAF1DD" w:themeFill="accent3" w:themeFillTint="33"/>
                  <w:vAlign w:val="center"/>
                </w:tcPr>
                <w:p w14:paraId="1A59A80D" w14:textId="77777777" w:rsidR="006C3636" w:rsidRPr="007A065D" w:rsidRDefault="006C3636" w:rsidP="003863D9">
                  <w:pPr>
                    <w:pStyle w:val="Heading3"/>
                    <w:rPr>
                      <w:b/>
                      <w:bCs/>
                      <w:sz w:val="16"/>
                      <w:szCs w:val="16"/>
                    </w:rPr>
                  </w:pPr>
                  <w:r w:rsidRPr="007A065D">
                    <w:rPr>
                      <w:b/>
                      <w:bCs/>
                      <w:sz w:val="16"/>
                      <w:szCs w:val="16"/>
                    </w:rPr>
                    <w:t>Kid Talk</w:t>
                  </w:r>
                </w:p>
                <w:p w14:paraId="0A77776A" w14:textId="53A36E42" w:rsidR="003863D9" w:rsidRPr="007A065D" w:rsidRDefault="003863D9" w:rsidP="003863D9">
                  <w:pPr>
                    <w:jc w:val="center"/>
                    <w:rPr>
                      <w:rFonts w:asciiTheme="majorHAnsi" w:hAnsiTheme="majorHAnsi"/>
                    </w:rPr>
                  </w:pPr>
                  <w:r w:rsidRPr="007A065D">
                    <w:rPr>
                      <w:rFonts w:asciiTheme="majorHAnsi" w:hAnsiTheme="majorHAnsi"/>
                    </w:rPr>
                    <w:t>(Topic listed)</w:t>
                  </w:r>
                </w:p>
              </w:tc>
              <w:tc>
                <w:tcPr>
                  <w:tcW w:w="1165" w:type="dxa"/>
                  <w:shd w:val="clear" w:color="auto" w:fill="EAF1DD" w:themeFill="accent3" w:themeFillTint="33"/>
                  <w:vAlign w:val="center"/>
                </w:tcPr>
                <w:p w14:paraId="7BFAE7E9" w14:textId="77777777" w:rsidR="006C3636" w:rsidRPr="007A065D" w:rsidRDefault="006C3636" w:rsidP="00413AF4">
                  <w:pPr>
                    <w:pStyle w:val="Heading3"/>
                    <w:jc w:val="left"/>
                    <w:rPr>
                      <w:b/>
                      <w:bCs/>
                      <w:sz w:val="16"/>
                      <w:szCs w:val="16"/>
                    </w:rPr>
                  </w:pPr>
                  <w:r w:rsidRPr="007A065D">
                    <w:rPr>
                      <w:b/>
                      <w:bCs/>
                      <w:sz w:val="16"/>
                      <w:szCs w:val="16"/>
                    </w:rPr>
                    <w:t>Presenter</w:t>
                  </w:r>
                </w:p>
                <w:p w14:paraId="0A77776B" w14:textId="22BB7FF7" w:rsidR="003863D9" w:rsidRPr="007A065D" w:rsidRDefault="003863D9" w:rsidP="003863D9">
                  <w:pPr>
                    <w:rPr>
                      <w:rFonts w:asciiTheme="majorHAnsi" w:hAnsiTheme="majorHAnsi"/>
                    </w:rPr>
                  </w:pPr>
                  <w:r w:rsidRPr="007A065D">
                    <w:rPr>
                      <w:rFonts w:asciiTheme="majorHAnsi" w:hAnsiTheme="majorHAnsi"/>
                    </w:rPr>
                    <w:t>(Resident, student, other)</w:t>
                  </w:r>
                </w:p>
              </w:tc>
              <w:tc>
                <w:tcPr>
                  <w:tcW w:w="1076" w:type="dxa"/>
                  <w:tcBorders>
                    <w:bottom w:val="single" w:sz="2" w:space="0" w:color="7F7F7F" w:themeColor="text1" w:themeTint="80"/>
                  </w:tcBorders>
                  <w:shd w:val="clear" w:color="auto" w:fill="F2F2F2" w:themeFill="background1" w:themeFillShade="F2"/>
                  <w:vAlign w:val="center"/>
                </w:tcPr>
                <w:p w14:paraId="0A77776C" w14:textId="77777777" w:rsidR="006C3636" w:rsidRPr="007A065D" w:rsidRDefault="006C3636" w:rsidP="00413AF4">
                  <w:pPr>
                    <w:pStyle w:val="Heading3"/>
                    <w:jc w:val="left"/>
                    <w:rPr>
                      <w:b/>
                      <w:bCs/>
                      <w:sz w:val="16"/>
                      <w:szCs w:val="16"/>
                    </w:rPr>
                  </w:pPr>
                  <w:r w:rsidRPr="007A065D">
                    <w:rPr>
                      <w:b/>
                      <w:bCs/>
                      <w:sz w:val="16"/>
                      <w:szCs w:val="16"/>
                    </w:rPr>
                    <w:t>Assigned Preceptor</w:t>
                  </w:r>
                </w:p>
              </w:tc>
              <w:tc>
                <w:tcPr>
                  <w:tcW w:w="1254" w:type="dxa"/>
                  <w:shd w:val="clear" w:color="auto" w:fill="F2F2F2" w:themeFill="background1" w:themeFillShade="F2"/>
                  <w:vAlign w:val="center"/>
                </w:tcPr>
                <w:p w14:paraId="0A77776D" w14:textId="3D048BE7" w:rsidR="003B4586" w:rsidRPr="007A065D" w:rsidRDefault="006C3636" w:rsidP="003863D9">
                  <w:pPr>
                    <w:pStyle w:val="Heading3"/>
                    <w:jc w:val="left"/>
                    <w:rPr>
                      <w:b/>
                      <w:bCs/>
                      <w:sz w:val="16"/>
                      <w:szCs w:val="16"/>
                    </w:rPr>
                  </w:pPr>
                  <w:r w:rsidRPr="007A065D">
                    <w:rPr>
                      <w:b/>
                      <w:bCs/>
                      <w:sz w:val="16"/>
                      <w:szCs w:val="16"/>
                    </w:rPr>
                    <w:t>Assigned Residents</w:t>
                  </w:r>
                </w:p>
              </w:tc>
              <w:tc>
                <w:tcPr>
                  <w:tcW w:w="3665" w:type="dxa"/>
                  <w:shd w:val="clear" w:color="auto" w:fill="F2F2F2" w:themeFill="background1" w:themeFillShade="F2"/>
                  <w:vAlign w:val="center"/>
                </w:tcPr>
                <w:p w14:paraId="72EB5EF7" w14:textId="77777777" w:rsidR="003B4586" w:rsidRPr="007A065D" w:rsidRDefault="006C3636" w:rsidP="00413AF4">
                  <w:pPr>
                    <w:pStyle w:val="Heading3"/>
                    <w:jc w:val="left"/>
                    <w:rPr>
                      <w:b/>
                      <w:bCs/>
                      <w:sz w:val="16"/>
                      <w:szCs w:val="16"/>
                    </w:rPr>
                  </w:pPr>
                  <w:r w:rsidRPr="007A065D">
                    <w:rPr>
                      <w:b/>
                      <w:bCs/>
                      <w:sz w:val="16"/>
                      <w:szCs w:val="16"/>
                    </w:rPr>
                    <w:t>Notes</w:t>
                  </w:r>
                </w:p>
                <w:p w14:paraId="325F97E2" w14:textId="1E63BA36" w:rsidR="006C3636" w:rsidRPr="007A065D" w:rsidRDefault="003B4586" w:rsidP="00413AF4">
                  <w:pPr>
                    <w:pStyle w:val="Heading3"/>
                    <w:jc w:val="left"/>
                    <w:rPr>
                      <w:sz w:val="16"/>
                      <w:szCs w:val="16"/>
                    </w:rPr>
                  </w:pPr>
                  <w:r w:rsidRPr="007A065D">
                    <w:rPr>
                      <w:sz w:val="16"/>
                      <w:szCs w:val="16"/>
                    </w:rPr>
                    <w:t>(Student email addresses and other notes)</w:t>
                  </w:r>
                </w:p>
              </w:tc>
            </w:tr>
            <w:tr w:rsidR="002D141D" w:rsidRPr="007A065D" w14:paraId="197FA0E2" w14:textId="77777777" w:rsidTr="003222C9">
              <w:trPr>
                <w:trHeight w:val="353"/>
              </w:trPr>
              <w:tc>
                <w:tcPr>
                  <w:tcW w:w="487" w:type="dxa"/>
                  <w:vMerge w:val="restart"/>
                  <w:shd w:val="clear" w:color="auto" w:fill="DAEEF3" w:themeFill="accent5" w:themeFillTint="33"/>
                  <w:vAlign w:val="center"/>
                </w:tcPr>
                <w:p w14:paraId="60CB4ED5" w14:textId="14A79A83" w:rsidR="002D141D" w:rsidRPr="007A065D" w:rsidRDefault="002D141D" w:rsidP="00413AF4">
                  <w:pPr>
                    <w:pStyle w:val="Heading3"/>
                    <w:jc w:val="left"/>
                    <w:rPr>
                      <w:b/>
                      <w:bCs/>
                      <w:sz w:val="16"/>
                      <w:szCs w:val="16"/>
                    </w:rPr>
                  </w:pPr>
                  <w:bookmarkStart w:id="1" w:name="_Hlk99368269"/>
                  <w:bookmarkEnd w:id="0"/>
                  <w:r w:rsidRPr="007A065D">
                    <w:rPr>
                      <w:b/>
                      <w:bCs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255" w:type="dxa"/>
                  <w:shd w:val="clear" w:color="auto" w:fill="DAEEF3" w:themeFill="accent5" w:themeFillTint="33"/>
                  <w:noWrap/>
                  <w:vAlign w:val="center"/>
                </w:tcPr>
                <w:p w14:paraId="1FCA8E7A" w14:textId="77777777" w:rsidR="002D141D" w:rsidRPr="007A065D" w:rsidRDefault="002D141D" w:rsidP="00413AF4">
                  <w:pPr>
                    <w:outlineLvl w:val="2"/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</w:pPr>
                  <w:r w:rsidRPr="007A065D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12/16/2021</w:t>
                  </w:r>
                </w:p>
                <w:p w14:paraId="729C1F30" w14:textId="2E5F79A6" w:rsidR="002D141D" w:rsidRPr="007A065D" w:rsidRDefault="002D141D" w:rsidP="00413AF4">
                  <w:pPr>
                    <w:pStyle w:val="Heading3"/>
                    <w:jc w:val="left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984" w:type="dxa"/>
                  <w:shd w:val="clear" w:color="auto" w:fill="F2DBDB" w:themeFill="accent2" w:themeFillTint="33"/>
                </w:tcPr>
                <w:p w14:paraId="6A655E29" w14:textId="48661C80" w:rsidR="007A7235" w:rsidRPr="007A065D" w:rsidRDefault="007A7235" w:rsidP="00413AF4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7A065D">
                    <w:rPr>
                      <w:rFonts w:asciiTheme="majorHAnsi" w:hAnsiTheme="majorHAnsi"/>
                      <w:sz w:val="16"/>
                      <w:szCs w:val="16"/>
                    </w:rPr>
                    <w:t>Adolescent Pregnancy &amp; STIs</w:t>
                  </w:r>
                </w:p>
              </w:tc>
              <w:tc>
                <w:tcPr>
                  <w:tcW w:w="1491" w:type="dxa"/>
                  <w:shd w:val="clear" w:color="auto" w:fill="F2DBDB" w:themeFill="accent2" w:themeFillTint="33"/>
                </w:tcPr>
                <w:p w14:paraId="4DDA301F" w14:textId="6EA24C8C" w:rsidR="002D141D" w:rsidRPr="007A065D" w:rsidRDefault="003863D9" w:rsidP="00413AF4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7A065D">
                    <w:rPr>
                      <w:rFonts w:asciiTheme="majorHAnsi" w:hAnsiTheme="majorHAnsi"/>
                      <w:sz w:val="16"/>
                      <w:szCs w:val="16"/>
                    </w:rPr>
                    <w:t>FM Faculty</w:t>
                  </w:r>
                </w:p>
              </w:tc>
              <w:tc>
                <w:tcPr>
                  <w:tcW w:w="1570" w:type="dxa"/>
                  <w:shd w:val="clear" w:color="auto" w:fill="EAF1DD" w:themeFill="accent3" w:themeFillTint="33"/>
                </w:tcPr>
                <w:p w14:paraId="4674FE50" w14:textId="3D141ACE" w:rsidR="002D141D" w:rsidRPr="007A065D" w:rsidRDefault="00A968C5" w:rsidP="00413AF4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7A065D">
                    <w:rPr>
                      <w:rFonts w:asciiTheme="majorHAnsi" w:hAnsiTheme="majorHAnsi"/>
                      <w:sz w:val="16"/>
                      <w:szCs w:val="16"/>
                    </w:rPr>
                    <w:t>R</w:t>
                  </w:r>
                  <w:r w:rsidR="00135FF7" w:rsidRPr="007A065D">
                    <w:rPr>
                      <w:rFonts w:asciiTheme="majorHAnsi" w:hAnsiTheme="majorHAnsi"/>
                      <w:sz w:val="16"/>
                      <w:szCs w:val="16"/>
                    </w:rPr>
                    <w:t>elationships, safe sex and contraception</w:t>
                  </w:r>
                </w:p>
              </w:tc>
              <w:tc>
                <w:tcPr>
                  <w:tcW w:w="1165" w:type="dxa"/>
                  <w:shd w:val="clear" w:color="auto" w:fill="EAF1DD" w:themeFill="accent3" w:themeFillTint="33"/>
                </w:tcPr>
                <w:p w14:paraId="114D0FDE" w14:textId="52CF3341" w:rsidR="002D141D" w:rsidRPr="007A065D" w:rsidRDefault="002D141D" w:rsidP="00413AF4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1076" w:type="dxa"/>
                  <w:shd w:val="clear" w:color="auto" w:fill="F2F2F2" w:themeFill="background1" w:themeFillShade="F2"/>
                </w:tcPr>
                <w:p w14:paraId="54667217" w14:textId="079C97E3" w:rsidR="002D141D" w:rsidRPr="007A065D" w:rsidRDefault="002D141D" w:rsidP="00413AF4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1254" w:type="dxa"/>
                  <w:shd w:val="clear" w:color="auto" w:fill="F2F2F2" w:themeFill="background1" w:themeFillShade="F2"/>
                </w:tcPr>
                <w:p w14:paraId="7933D044" w14:textId="7083FA37" w:rsidR="002D141D" w:rsidRPr="007A065D" w:rsidRDefault="002D141D" w:rsidP="00413AF4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3665" w:type="dxa"/>
                  <w:shd w:val="clear" w:color="auto" w:fill="F2F2F2" w:themeFill="background1" w:themeFillShade="F2"/>
                </w:tcPr>
                <w:p w14:paraId="53C9C0D4" w14:textId="62B3B1C1" w:rsidR="002D141D" w:rsidRPr="007A065D" w:rsidRDefault="002D141D" w:rsidP="00413AF4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</w:tr>
            <w:tr w:rsidR="002D141D" w:rsidRPr="007A065D" w14:paraId="1B48AD7C" w14:textId="77777777" w:rsidTr="003222C9">
              <w:trPr>
                <w:trHeight w:val="353"/>
              </w:trPr>
              <w:tc>
                <w:tcPr>
                  <w:tcW w:w="487" w:type="dxa"/>
                  <w:vMerge/>
                  <w:shd w:val="clear" w:color="auto" w:fill="DAEEF3" w:themeFill="accent5" w:themeFillTint="33"/>
                </w:tcPr>
                <w:p w14:paraId="206F98DC" w14:textId="478E266F" w:rsidR="002D141D" w:rsidRPr="007A065D" w:rsidRDefault="002D141D" w:rsidP="00413AF4">
                  <w:pPr>
                    <w:pStyle w:val="Heading3"/>
                    <w:jc w:val="left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55" w:type="dxa"/>
                  <w:shd w:val="clear" w:color="auto" w:fill="DAEEF3" w:themeFill="accent5" w:themeFillTint="33"/>
                  <w:noWrap/>
                  <w:vAlign w:val="center"/>
                </w:tcPr>
                <w:p w14:paraId="7447FEF8" w14:textId="111EA065" w:rsidR="002D141D" w:rsidRPr="007A065D" w:rsidRDefault="002D141D" w:rsidP="00413AF4">
                  <w:pPr>
                    <w:pStyle w:val="Heading3"/>
                    <w:jc w:val="left"/>
                    <w:rPr>
                      <w:b/>
                      <w:bCs/>
                      <w:sz w:val="16"/>
                      <w:szCs w:val="16"/>
                    </w:rPr>
                  </w:pPr>
                  <w:r w:rsidRPr="007A065D">
                    <w:rPr>
                      <w:b/>
                      <w:bCs/>
                      <w:sz w:val="16"/>
                      <w:szCs w:val="16"/>
                    </w:rPr>
                    <w:t>12/30/2021</w:t>
                  </w:r>
                </w:p>
              </w:tc>
              <w:tc>
                <w:tcPr>
                  <w:tcW w:w="1984" w:type="dxa"/>
                  <w:shd w:val="clear" w:color="auto" w:fill="F2DBDB" w:themeFill="accent2" w:themeFillTint="33"/>
                </w:tcPr>
                <w:p w14:paraId="1ADE6962" w14:textId="58E83F55" w:rsidR="002D141D" w:rsidRPr="007A065D" w:rsidRDefault="002D141D" w:rsidP="00413AF4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7A065D">
                    <w:rPr>
                      <w:rFonts w:asciiTheme="majorHAnsi" w:hAnsiTheme="majorHAnsi"/>
                      <w:sz w:val="16"/>
                      <w:szCs w:val="16"/>
                    </w:rPr>
                    <w:t>SSHADES</w:t>
                  </w:r>
                  <w:r w:rsidR="00460427" w:rsidRPr="007A065D">
                    <w:rPr>
                      <w:rFonts w:asciiTheme="majorHAnsi" w:hAnsiTheme="majorHAnsi"/>
                      <w:sz w:val="16"/>
                      <w:szCs w:val="16"/>
                    </w:rPr>
                    <w:t>, Orientation</w:t>
                  </w:r>
                </w:p>
                <w:p w14:paraId="090D6223" w14:textId="617D969D" w:rsidR="002D141D" w:rsidRPr="007A065D" w:rsidRDefault="002D141D" w:rsidP="00413AF4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7A065D">
                    <w:rPr>
                      <w:rFonts w:asciiTheme="majorHAnsi" w:hAnsiTheme="majorHAnsi"/>
                      <w:sz w:val="16"/>
                      <w:szCs w:val="16"/>
                    </w:rPr>
                    <w:t>Teen Assessment</w:t>
                  </w:r>
                </w:p>
              </w:tc>
              <w:tc>
                <w:tcPr>
                  <w:tcW w:w="1491" w:type="dxa"/>
                  <w:shd w:val="clear" w:color="auto" w:fill="F2DBDB" w:themeFill="accent2" w:themeFillTint="33"/>
                </w:tcPr>
                <w:p w14:paraId="617A9DDF" w14:textId="22618AE5" w:rsidR="002D141D" w:rsidRPr="007A065D" w:rsidRDefault="003863D9" w:rsidP="00413AF4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7A065D">
                    <w:rPr>
                      <w:rFonts w:asciiTheme="majorHAnsi" w:hAnsiTheme="majorHAnsi"/>
                      <w:sz w:val="16"/>
                      <w:szCs w:val="16"/>
                    </w:rPr>
                    <w:t>BH and FM Faculty</w:t>
                  </w:r>
                </w:p>
              </w:tc>
              <w:tc>
                <w:tcPr>
                  <w:tcW w:w="1570" w:type="dxa"/>
                  <w:shd w:val="clear" w:color="auto" w:fill="EAF1DD" w:themeFill="accent3" w:themeFillTint="33"/>
                </w:tcPr>
                <w:p w14:paraId="380766F4" w14:textId="3887F503" w:rsidR="002D141D" w:rsidRPr="007A065D" w:rsidRDefault="003B4586" w:rsidP="00413AF4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7A065D">
                    <w:rPr>
                      <w:rFonts w:asciiTheme="majorHAnsi" w:hAnsiTheme="majorHAnsi"/>
                      <w:sz w:val="16"/>
                      <w:szCs w:val="16"/>
                    </w:rPr>
                    <w:t>Breastfeeding</w:t>
                  </w:r>
                </w:p>
              </w:tc>
              <w:tc>
                <w:tcPr>
                  <w:tcW w:w="1165" w:type="dxa"/>
                  <w:shd w:val="clear" w:color="auto" w:fill="EAF1DD" w:themeFill="accent3" w:themeFillTint="33"/>
                </w:tcPr>
                <w:p w14:paraId="0F056A8C" w14:textId="71051082" w:rsidR="002D141D" w:rsidRPr="007A065D" w:rsidRDefault="002D141D" w:rsidP="00413AF4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1076" w:type="dxa"/>
                  <w:shd w:val="clear" w:color="auto" w:fill="F2F2F2" w:themeFill="background1" w:themeFillShade="F2"/>
                </w:tcPr>
                <w:p w14:paraId="5DD53069" w14:textId="1D7B830F" w:rsidR="002D141D" w:rsidRPr="007A065D" w:rsidRDefault="002D141D" w:rsidP="00413AF4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1254" w:type="dxa"/>
                  <w:shd w:val="clear" w:color="auto" w:fill="F2F2F2" w:themeFill="background1" w:themeFillShade="F2"/>
                </w:tcPr>
                <w:p w14:paraId="56AF04C9" w14:textId="4F2E3D0A" w:rsidR="002D141D" w:rsidRPr="007A065D" w:rsidRDefault="002D141D" w:rsidP="00413AF4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3665" w:type="dxa"/>
                  <w:shd w:val="clear" w:color="auto" w:fill="F2F2F2" w:themeFill="background1" w:themeFillShade="F2"/>
                </w:tcPr>
                <w:p w14:paraId="45E9C37D" w14:textId="014F02E2" w:rsidR="002D141D" w:rsidRPr="007A065D" w:rsidRDefault="002D141D" w:rsidP="00413AF4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</w:tr>
            <w:tr w:rsidR="0026419B" w:rsidRPr="007A065D" w14:paraId="5F734BBA" w14:textId="77777777" w:rsidTr="003222C9">
              <w:trPr>
                <w:trHeight w:val="546"/>
              </w:trPr>
              <w:tc>
                <w:tcPr>
                  <w:tcW w:w="487" w:type="dxa"/>
                  <w:vMerge w:val="restart"/>
                  <w:shd w:val="clear" w:color="auto" w:fill="DAEEF3" w:themeFill="accent5" w:themeFillTint="33"/>
                </w:tcPr>
                <w:p w14:paraId="062D9394" w14:textId="785171C9" w:rsidR="0026419B" w:rsidRPr="007A065D" w:rsidRDefault="0026419B" w:rsidP="00413AF4">
                  <w:pP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</w:pPr>
                  <w:bookmarkStart w:id="2" w:name="_Hlk92293433"/>
                </w:p>
                <w:p w14:paraId="1D834984" w14:textId="77777777" w:rsidR="0026419B" w:rsidRPr="007A065D" w:rsidRDefault="0026419B" w:rsidP="00413AF4">
                  <w:pP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</w:pPr>
                </w:p>
                <w:p w14:paraId="6632EAB6" w14:textId="65AC9D82" w:rsidR="0026419B" w:rsidRPr="007A065D" w:rsidRDefault="0026419B" w:rsidP="00413AF4">
                  <w:pP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</w:pPr>
                  <w:r w:rsidRPr="007A065D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255" w:type="dxa"/>
                  <w:shd w:val="clear" w:color="auto" w:fill="DAEEF3" w:themeFill="accent5" w:themeFillTint="33"/>
                  <w:noWrap/>
                  <w:vAlign w:val="center"/>
                </w:tcPr>
                <w:p w14:paraId="4A6335AA" w14:textId="74A7F3EE" w:rsidR="0026419B" w:rsidRPr="007A065D" w:rsidRDefault="0026419B" w:rsidP="00413AF4">
                  <w:pPr>
                    <w:pStyle w:val="Heading3"/>
                    <w:jc w:val="left"/>
                    <w:rPr>
                      <w:b/>
                      <w:bCs/>
                      <w:sz w:val="16"/>
                      <w:szCs w:val="16"/>
                    </w:rPr>
                  </w:pPr>
                  <w:r w:rsidRPr="007A065D">
                    <w:rPr>
                      <w:b/>
                      <w:bCs/>
                      <w:sz w:val="16"/>
                      <w:szCs w:val="16"/>
                    </w:rPr>
                    <w:t>1/13/2022</w:t>
                  </w:r>
                </w:p>
              </w:tc>
              <w:tc>
                <w:tcPr>
                  <w:tcW w:w="1984" w:type="dxa"/>
                  <w:shd w:val="clear" w:color="auto" w:fill="F2DBDB" w:themeFill="accent2" w:themeFillTint="33"/>
                </w:tcPr>
                <w:p w14:paraId="02890CC5" w14:textId="77777777" w:rsidR="0026419B" w:rsidRPr="007A065D" w:rsidRDefault="0026419B" w:rsidP="00413AF4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7A065D">
                    <w:rPr>
                      <w:rFonts w:asciiTheme="majorHAnsi" w:hAnsiTheme="majorHAnsi"/>
                      <w:sz w:val="16"/>
                      <w:szCs w:val="16"/>
                    </w:rPr>
                    <w:t>Adolescent</w:t>
                  </w:r>
                </w:p>
                <w:p w14:paraId="2B76FBA1" w14:textId="77777777" w:rsidR="0026419B" w:rsidRPr="007A065D" w:rsidRDefault="0026419B" w:rsidP="00413AF4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7A065D">
                    <w:rPr>
                      <w:rFonts w:asciiTheme="majorHAnsi" w:hAnsiTheme="majorHAnsi"/>
                      <w:sz w:val="16"/>
                      <w:szCs w:val="16"/>
                    </w:rPr>
                    <w:t>Substance Use</w:t>
                  </w:r>
                </w:p>
                <w:p w14:paraId="5B0E9AAA" w14:textId="2057AE28" w:rsidR="00460427" w:rsidRPr="007A065D" w:rsidRDefault="00460427" w:rsidP="00413AF4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7A065D">
                    <w:rPr>
                      <w:rFonts w:asciiTheme="majorHAnsi" w:hAnsiTheme="majorHAnsi"/>
                      <w:sz w:val="16"/>
                      <w:szCs w:val="16"/>
                    </w:rPr>
                    <w:t>(Orientation)</w:t>
                  </w:r>
                </w:p>
              </w:tc>
              <w:tc>
                <w:tcPr>
                  <w:tcW w:w="1491" w:type="dxa"/>
                  <w:shd w:val="clear" w:color="auto" w:fill="F2DBDB" w:themeFill="accent2" w:themeFillTint="33"/>
                </w:tcPr>
                <w:p w14:paraId="5A5058C7" w14:textId="61C65A14" w:rsidR="0026419B" w:rsidRPr="007A065D" w:rsidRDefault="003863D9" w:rsidP="00413AF4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7A065D">
                    <w:rPr>
                      <w:rFonts w:asciiTheme="majorHAnsi" w:hAnsiTheme="majorHAnsi"/>
                      <w:sz w:val="16"/>
                      <w:szCs w:val="16"/>
                    </w:rPr>
                    <w:t>FM Faculty</w:t>
                  </w:r>
                </w:p>
              </w:tc>
              <w:tc>
                <w:tcPr>
                  <w:tcW w:w="1570" w:type="dxa"/>
                  <w:shd w:val="clear" w:color="auto" w:fill="EAF1DD" w:themeFill="accent3" w:themeFillTint="33"/>
                </w:tcPr>
                <w:p w14:paraId="576AAF25" w14:textId="192D9722" w:rsidR="0026419B" w:rsidRPr="007A065D" w:rsidRDefault="009944CE" w:rsidP="00413AF4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7A065D">
                    <w:rPr>
                      <w:rFonts w:asciiTheme="majorHAnsi" w:hAnsiTheme="majorHAnsi"/>
                      <w:sz w:val="16"/>
                      <w:szCs w:val="16"/>
                    </w:rPr>
                    <w:t>Nut</w:t>
                  </w:r>
                  <w:r w:rsidR="006951BB" w:rsidRPr="007A065D">
                    <w:rPr>
                      <w:rFonts w:asciiTheme="majorHAnsi" w:hAnsiTheme="majorHAnsi"/>
                      <w:sz w:val="16"/>
                      <w:szCs w:val="16"/>
                    </w:rPr>
                    <w:t>rition and Apple slices</w:t>
                  </w:r>
                </w:p>
              </w:tc>
              <w:tc>
                <w:tcPr>
                  <w:tcW w:w="1165" w:type="dxa"/>
                  <w:shd w:val="clear" w:color="auto" w:fill="EAF1DD" w:themeFill="accent3" w:themeFillTint="33"/>
                </w:tcPr>
                <w:p w14:paraId="32CE0B03" w14:textId="2B66B3E0" w:rsidR="0026419B" w:rsidRPr="007A065D" w:rsidRDefault="0026419B" w:rsidP="00413AF4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1076" w:type="dxa"/>
                  <w:shd w:val="clear" w:color="auto" w:fill="F2F2F2" w:themeFill="background1" w:themeFillShade="F2"/>
                </w:tcPr>
                <w:p w14:paraId="25895380" w14:textId="5BC3E239" w:rsidR="0026419B" w:rsidRPr="007A065D" w:rsidRDefault="0026419B" w:rsidP="00413AF4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1254" w:type="dxa"/>
                  <w:shd w:val="clear" w:color="auto" w:fill="F2F2F2" w:themeFill="background1" w:themeFillShade="F2"/>
                </w:tcPr>
                <w:p w14:paraId="20550E13" w14:textId="386DD832" w:rsidR="006951BB" w:rsidRPr="007A065D" w:rsidRDefault="006951BB" w:rsidP="0026419B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3665" w:type="dxa"/>
                  <w:shd w:val="clear" w:color="auto" w:fill="F2F2F2" w:themeFill="background1" w:themeFillShade="F2"/>
                </w:tcPr>
                <w:p w14:paraId="19CD4057" w14:textId="643AA236" w:rsidR="0026419B" w:rsidRPr="007A065D" w:rsidRDefault="0026419B" w:rsidP="0026419B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</w:tr>
            <w:tr w:rsidR="0026419B" w:rsidRPr="007A065D" w14:paraId="7836F678" w14:textId="77777777" w:rsidTr="003222C9">
              <w:trPr>
                <w:trHeight w:val="504"/>
              </w:trPr>
              <w:tc>
                <w:tcPr>
                  <w:tcW w:w="487" w:type="dxa"/>
                  <w:vMerge/>
                  <w:shd w:val="clear" w:color="auto" w:fill="DAEEF3" w:themeFill="accent5" w:themeFillTint="33"/>
                </w:tcPr>
                <w:p w14:paraId="37D83C6F" w14:textId="631E0287" w:rsidR="0026419B" w:rsidRPr="007A065D" w:rsidRDefault="0026419B" w:rsidP="00413AF4">
                  <w:pPr>
                    <w:pStyle w:val="Heading3"/>
                    <w:jc w:val="left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55" w:type="dxa"/>
                  <w:shd w:val="clear" w:color="auto" w:fill="DAEEF3" w:themeFill="accent5" w:themeFillTint="33"/>
                  <w:noWrap/>
                  <w:vAlign w:val="center"/>
                </w:tcPr>
                <w:p w14:paraId="7D934AA2" w14:textId="74C7D8E6" w:rsidR="0026419B" w:rsidRPr="007A065D" w:rsidRDefault="0026419B" w:rsidP="00413AF4">
                  <w:pPr>
                    <w:pStyle w:val="Heading3"/>
                    <w:jc w:val="left"/>
                    <w:rPr>
                      <w:b/>
                      <w:bCs/>
                      <w:sz w:val="16"/>
                      <w:szCs w:val="16"/>
                    </w:rPr>
                  </w:pPr>
                  <w:r w:rsidRPr="007A065D">
                    <w:rPr>
                      <w:b/>
                      <w:bCs/>
                      <w:sz w:val="16"/>
                      <w:szCs w:val="16"/>
                    </w:rPr>
                    <w:t>1/27/2022</w:t>
                  </w:r>
                </w:p>
              </w:tc>
              <w:tc>
                <w:tcPr>
                  <w:tcW w:w="1984" w:type="dxa"/>
                  <w:shd w:val="clear" w:color="auto" w:fill="F2DBDB" w:themeFill="accent2" w:themeFillTint="33"/>
                </w:tcPr>
                <w:p w14:paraId="16A320AA" w14:textId="70AA7955" w:rsidR="0026419B" w:rsidRPr="007A065D" w:rsidRDefault="0026419B" w:rsidP="00413AF4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7A065D">
                    <w:rPr>
                      <w:rFonts w:asciiTheme="majorHAnsi" w:hAnsiTheme="majorHAnsi"/>
                      <w:sz w:val="16"/>
                      <w:szCs w:val="16"/>
                    </w:rPr>
                    <w:t>Shaken Baby Syndrome and PURPLE crying</w:t>
                  </w:r>
                </w:p>
              </w:tc>
              <w:tc>
                <w:tcPr>
                  <w:tcW w:w="1491" w:type="dxa"/>
                  <w:shd w:val="clear" w:color="auto" w:fill="F2DBDB" w:themeFill="accent2" w:themeFillTint="33"/>
                </w:tcPr>
                <w:p w14:paraId="0B28DE52" w14:textId="504A2764" w:rsidR="0026419B" w:rsidRPr="007A065D" w:rsidRDefault="003863D9" w:rsidP="00413AF4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7A065D">
                    <w:rPr>
                      <w:rFonts w:asciiTheme="majorHAnsi" w:hAnsiTheme="majorHAnsi"/>
                      <w:sz w:val="16"/>
                      <w:szCs w:val="16"/>
                    </w:rPr>
                    <w:t>BH Faculty</w:t>
                  </w:r>
                </w:p>
              </w:tc>
              <w:tc>
                <w:tcPr>
                  <w:tcW w:w="1570" w:type="dxa"/>
                  <w:shd w:val="clear" w:color="auto" w:fill="EAF1DD" w:themeFill="accent3" w:themeFillTint="33"/>
                </w:tcPr>
                <w:p w14:paraId="39E5AAFC" w14:textId="05E22C23" w:rsidR="0026419B" w:rsidRPr="007A065D" w:rsidRDefault="00AA5522" w:rsidP="00413AF4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7A065D">
                    <w:rPr>
                      <w:rFonts w:asciiTheme="majorHAnsi" w:hAnsiTheme="majorHAnsi"/>
                      <w:sz w:val="16"/>
                      <w:szCs w:val="16"/>
                    </w:rPr>
                    <w:t>Teething and Dental care</w:t>
                  </w:r>
                </w:p>
              </w:tc>
              <w:tc>
                <w:tcPr>
                  <w:tcW w:w="1165" w:type="dxa"/>
                  <w:shd w:val="clear" w:color="auto" w:fill="EAF1DD" w:themeFill="accent3" w:themeFillTint="33"/>
                </w:tcPr>
                <w:p w14:paraId="3ADD4C0E" w14:textId="1E0F6900" w:rsidR="0026419B" w:rsidRPr="007A065D" w:rsidRDefault="0026419B" w:rsidP="00413AF4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1076" w:type="dxa"/>
                  <w:shd w:val="clear" w:color="auto" w:fill="F2F2F2" w:themeFill="background1" w:themeFillShade="F2"/>
                </w:tcPr>
                <w:p w14:paraId="56BB8C00" w14:textId="04CA91F5" w:rsidR="0026419B" w:rsidRPr="007A065D" w:rsidRDefault="0026419B" w:rsidP="00413AF4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1254" w:type="dxa"/>
                  <w:shd w:val="clear" w:color="auto" w:fill="F2F2F2" w:themeFill="background1" w:themeFillShade="F2"/>
                </w:tcPr>
                <w:p w14:paraId="73F6D0CF" w14:textId="034BFE27" w:rsidR="0026419B" w:rsidRPr="007A065D" w:rsidRDefault="0026419B" w:rsidP="00413AF4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3665" w:type="dxa"/>
                  <w:shd w:val="clear" w:color="auto" w:fill="F2F2F2" w:themeFill="background1" w:themeFillShade="F2"/>
                </w:tcPr>
                <w:p w14:paraId="543FEDDD" w14:textId="690BC330" w:rsidR="0026419B" w:rsidRPr="007A065D" w:rsidRDefault="0026419B" w:rsidP="006C1503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</w:tr>
            <w:tr w:rsidR="003823CB" w:rsidRPr="007A065D" w14:paraId="730F683B" w14:textId="77777777" w:rsidTr="003222C9">
              <w:trPr>
                <w:trHeight w:val="483"/>
              </w:trPr>
              <w:tc>
                <w:tcPr>
                  <w:tcW w:w="487" w:type="dxa"/>
                  <w:vMerge w:val="restart"/>
                  <w:shd w:val="clear" w:color="auto" w:fill="DAEEF3" w:themeFill="accent5" w:themeFillTint="33"/>
                </w:tcPr>
                <w:p w14:paraId="628F5686" w14:textId="19BA1437" w:rsidR="003823CB" w:rsidRPr="007A065D" w:rsidRDefault="003823CB" w:rsidP="003823CB">
                  <w:pPr>
                    <w:pStyle w:val="Heading3"/>
                    <w:jc w:val="left"/>
                    <w:rPr>
                      <w:b/>
                      <w:bCs/>
                      <w:sz w:val="16"/>
                      <w:szCs w:val="16"/>
                    </w:rPr>
                  </w:pPr>
                  <w:bookmarkStart w:id="3" w:name="_Hlk95128645"/>
                </w:p>
                <w:p w14:paraId="2FF74F49" w14:textId="77777777" w:rsidR="003823CB" w:rsidRPr="007A065D" w:rsidRDefault="003823CB" w:rsidP="003823CB">
                  <w:pP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</w:pPr>
                </w:p>
                <w:p w14:paraId="0EB4A7AA" w14:textId="2D1E1E58" w:rsidR="003823CB" w:rsidRPr="007A065D" w:rsidRDefault="003823CB" w:rsidP="003823CB">
                  <w:pP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</w:pPr>
                  <w:r w:rsidRPr="007A065D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255" w:type="dxa"/>
                  <w:shd w:val="clear" w:color="auto" w:fill="DAEEF3" w:themeFill="accent5" w:themeFillTint="33"/>
                  <w:noWrap/>
                  <w:vAlign w:val="center"/>
                </w:tcPr>
                <w:p w14:paraId="4390E259" w14:textId="6833D116" w:rsidR="003823CB" w:rsidRPr="007A065D" w:rsidRDefault="003823CB" w:rsidP="003823CB">
                  <w:pPr>
                    <w:pStyle w:val="Heading3"/>
                    <w:jc w:val="left"/>
                    <w:rPr>
                      <w:b/>
                      <w:bCs/>
                      <w:sz w:val="16"/>
                      <w:szCs w:val="16"/>
                    </w:rPr>
                  </w:pPr>
                  <w:r w:rsidRPr="007A065D">
                    <w:rPr>
                      <w:b/>
                      <w:bCs/>
                      <w:sz w:val="16"/>
                      <w:szCs w:val="16"/>
                    </w:rPr>
                    <w:t>2/10/2022</w:t>
                  </w:r>
                </w:p>
              </w:tc>
              <w:tc>
                <w:tcPr>
                  <w:tcW w:w="1984" w:type="dxa"/>
                  <w:shd w:val="clear" w:color="auto" w:fill="F2DBDB" w:themeFill="accent2" w:themeFillTint="33"/>
                </w:tcPr>
                <w:p w14:paraId="28485603" w14:textId="35C053B1" w:rsidR="00840A83" w:rsidRPr="007A065D" w:rsidRDefault="00460427" w:rsidP="003823CB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7A065D">
                    <w:rPr>
                      <w:rFonts w:asciiTheme="majorHAnsi" w:hAnsiTheme="majorHAnsi"/>
                      <w:sz w:val="16"/>
                      <w:szCs w:val="16"/>
                    </w:rPr>
                    <w:t>Adolescent Pregnancy Nutrition</w:t>
                  </w:r>
                </w:p>
              </w:tc>
              <w:tc>
                <w:tcPr>
                  <w:tcW w:w="1491" w:type="dxa"/>
                  <w:shd w:val="clear" w:color="auto" w:fill="F2DBDB" w:themeFill="accent2" w:themeFillTint="33"/>
                </w:tcPr>
                <w:p w14:paraId="7042138F" w14:textId="77777777" w:rsidR="003823CB" w:rsidRPr="007A065D" w:rsidRDefault="003863D9" w:rsidP="003823CB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7A065D">
                    <w:rPr>
                      <w:rFonts w:asciiTheme="majorHAnsi" w:hAnsiTheme="majorHAnsi"/>
                      <w:sz w:val="16"/>
                      <w:szCs w:val="16"/>
                    </w:rPr>
                    <w:t>Dietician</w:t>
                  </w:r>
                </w:p>
                <w:p w14:paraId="7A187738" w14:textId="60EFF2CA" w:rsidR="003863D9" w:rsidRPr="007A065D" w:rsidRDefault="003863D9" w:rsidP="003823CB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1570" w:type="dxa"/>
                  <w:shd w:val="clear" w:color="auto" w:fill="EAF1DD" w:themeFill="accent3" w:themeFillTint="33"/>
                </w:tcPr>
                <w:p w14:paraId="17A2A026" w14:textId="00C33541" w:rsidR="003823CB" w:rsidRPr="007A065D" w:rsidRDefault="000412F0" w:rsidP="003823CB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7A065D">
                    <w:rPr>
                      <w:rFonts w:asciiTheme="majorHAnsi" w:hAnsiTheme="majorHAnsi"/>
                      <w:sz w:val="16"/>
                      <w:szCs w:val="16"/>
                    </w:rPr>
                    <w:t>Exercise in pregnancy</w:t>
                  </w:r>
                </w:p>
              </w:tc>
              <w:tc>
                <w:tcPr>
                  <w:tcW w:w="1165" w:type="dxa"/>
                  <w:shd w:val="clear" w:color="auto" w:fill="EAF1DD" w:themeFill="accent3" w:themeFillTint="33"/>
                </w:tcPr>
                <w:p w14:paraId="54E68E92" w14:textId="4BCD1003" w:rsidR="003823CB" w:rsidRPr="007A065D" w:rsidRDefault="003823CB" w:rsidP="003823CB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1076" w:type="dxa"/>
                  <w:shd w:val="clear" w:color="auto" w:fill="F2F2F2" w:themeFill="background1" w:themeFillShade="F2"/>
                </w:tcPr>
                <w:p w14:paraId="2BF85CCB" w14:textId="6A4E1109" w:rsidR="003823CB" w:rsidRPr="007A065D" w:rsidRDefault="003823CB" w:rsidP="003823CB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1254" w:type="dxa"/>
                  <w:shd w:val="clear" w:color="auto" w:fill="F2F2F2" w:themeFill="background1" w:themeFillShade="F2"/>
                </w:tcPr>
                <w:p w14:paraId="720CA4D8" w14:textId="6214C523" w:rsidR="003823CB" w:rsidRPr="007A065D" w:rsidRDefault="003823CB" w:rsidP="003823CB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3665" w:type="dxa"/>
                  <w:shd w:val="clear" w:color="auto" w:fill="F2F2F2" w:themeFill="background1" w:themeFillShade="F2"/>
                </w:tcPr>
                <w:p w14:paraId="7948C416" w14:textId="1561DF5C" w:rsidR="003823CB" w:rsidRPr="007A065D" w:rsidRDefault="003823CB" w:rsidP="003823CB">
                  <w:pPr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</w:p>
              </w:tc>
            </w:tr>
            <w:tr w:rsidR="003823CB" w:rsidRPr="007A065D" w14:paraId="142EFC9A" w14:textId="77777777" w:rsidTr="003222C9">
              <w:trPr>
                <w:trHeight w:val="663"/>
              </w:trPr>
              <w:tc>
                <w:tcPr>
                  <w:tcW w:w="487" w:type="dxa"/>
                  <w:vMerge/>
                  <w:shd w:val="clear" w:color="auto" w:fill="DAEEF3" w:themeFill="accent5" w:themeFillTint="33"/>
                </w:tcPr>
                <w:p w14:paraId="546D9752" w14:textId="13F279FC" w:rsidR="003823CB" w:rsidRPr="007A065D" w:rsidRDefault="003823CB" w:rsidP="003823CB">
                  <w:pPr>
                    <w:pStyle w:val="Heading3"/>
                    <w:jc w:val="left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55" w:type="dxa"/>
                  <w:shd w:val="clear" w:color="auto" w:fill="DAEEF3" w:themeFill="accent5" w:themeFillTint="33"/>
                  <w:noWrap/>
                  <w:vAlign w:val="center"/>
                </w:tcPr>
                <w:p w14:paraId="0B531509" w14:textId="01DCF5B1" w:rsidR="003823CB" w:rsidRPr="007A065D" w:rsidRDefault="003823CB" w:rsidP="003823CB">
                  <w:pPr>
                    <w:pStyle w:val="Heading3"/>
                    <w:jc w:val="left"/>
                    <w:rPr>
                      <w:b/>
                      <w:bCs/>
                      <w:sz w:val="16"/>
                      <w:szCs w:val="16"/>
                    </w:rPr>
                  </w:pPr>
                  <w:r w:rsidRPr="007A065D">
                    <w:rPr>
                      <w:b/>
                      <w:bCs/>
                      <w:sz w:val="16"/>
                      <w:szCs w:val="16"/>
                    </w:rPr>
                    <w:t>2/24/2022</w:t>
                  </w:r>
                </w:p>
              </w:tc>
              <w:tc>
                <w:tcPr>
                  <w:tcW w:w="1984" w:type="dxa"/>
                  <w:shd w:val="clear" w:color="auto" w:fill="F2DBDB" w:themeFill="accent2" w:themeFillTint="33"/>
                </w:tcPr>
                <w:p w14:paraId="7DA1F1A4" w14:textId="4740B5FA" w:rsidR="00840A83" w:rsidRPr="007A065D" w:rsidRDefault="00840A83" w:rsidP="00840A83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7A065D">
                    <w:rPr>
                      <w:rFonts w:asciiTheme="majorHAnsi" w:hAnsiTheme="majorHAnsi"/>
                      <w:sz w:val="16"/>
                      <w:szCs w:val="16"/>
                    </w:rPr>
                    <w:t xml:space="preserve">Open Adoption </w:t>
                  </w:r>
                  <w:r w:rsidR="002A130F" w:rsidRPr="007A065D">
                    <w:rPr>
                      <w:rFonts w:asciiTheme="majorHAnsi" w:hAnsiTheme="majorHAnsi"/>
                      <w:sz w:val="16"/>
                      <w:szCs w:val="16"/>
                    </w:rPr>
                    <w:t>(confirmed)</w:t>
                  </w:r>
                </w:p>
                <w:p w14:paraId="0D5AB17F" w14:textId="77318D2A" w:rsidR="003823CB" w:rsidRPr="007A065D" w:rsidRDefault="003823CB" w:rsidP="003823CB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1491" w:type="dxa"/>
                  <w:shd w:val="clear" w:color="auto" w:fill="F2DBDB" w:themeFill="accent2" w:themeFillTint="33"/>
                </w:tcPr>
                <w:p w14:paraId="6B580397" w14:textId="6FAFEF74" w:rsidR="003823CB" w:rsidRPr="007A065D" w:rsidRDefault="007A065D" w:rsidP="003823CB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7A065D">
                    <w:rPr>
                      <w:rFonts w:asciiTheme="majorHAnsi" w:hAnsiTheme="majorHAnsi"/>
                      <w:sz w:val="16"/>
                      <w:szCs w:val="16"/>
                    </w:rPr>
                    <w:t>Outside presenter</w:t>
                  </w:r>
                </w:p>
              </w:tc>
              <w:tc>
                <w:tcPr>
                  <w:tcW w:w="1570" w:type="dxa"/>
                  <w:shd w:val="clear" w:color="auto" w:fill="EAF1DD" w:themeFill="accent3" w:themeFillTint="33"/>
                </w:tcPr>
                <w:p w14:paraId="2A8EA960" w14:textId="0BB04971" w:rsidR="003823CB" w:rsidRPr="007A065D" w:rsidRDefault="00B71FEB" w:rsidP="003823CB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7A065D">
                    <w:rPr>
                      <w:rFonts w:asciiTheme="majorHAnsi" w:hAnsiTheme="majorHAnsi"/>
                      <w:sz w:val="16"/>
                      <w:szCs w:val="16"/>
                    </w:rPr>
                    <w:t>Early Literacy</w:t>
                  </w:r>
                </w:p>
              </w:tc>
              <w:tc>
                <w:tcPr>
                  <w:tcW w:w="1165" w:type="dxa"/>
                  <w:shd w:val="clear" w:color="auto" w:fill="EAF1DD" w:themeFill="accent3" w:themeFillTint="33"/>
                </w:tcPr>
                <w:p w14:paraId="3E04828B" w14:textId="503BE98F" w:rsidR="00872743" w:rsidRPr="007A065D" w:rsidRDefault="00872743" w:rsidP="003823CB">
                  <w:pPr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76" w:type="dxa"/>
                  <w:shd w:val="clear" w:color="auto" w:fill="F2F2F2" w:themeFill="background1" w:themeFillShade="F2"/>
                </w:tcPr>
                <w:p w14:paraId="4E10F0F4" w14:textId="4FF0667A" w:rsidR="003823CB" w:rsidRPr="007A065D" w:rsidRDefault="003823CB" w:rsidP="003823CB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1254" w:type="dxa"/>
                  <w:shd w:val="clear" w:color="auto" w:fill="F2F2F2" w:themeFill="background1" w:themeFillShade="F2"/>
                </w:tcPr>
                <w:p w14:paraId="7AF88E0A" w14:textId="4ED9C16B" w:rsidR="003823CB" w:rsidRPr="007A065D" w:rsidRDefault="003823CB" w:rsidP="003823CB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3665" w:type="dxa"/>
                  <w:shd w:val="clear" w:color="auto" w:fill="F2F2F2" w:themeFill="background1" w:themeFillShade="F2"/>
                </w:tcPr>
                <w:p w14:paraId="09269B09" w14:textId="66C280F2" w:rsidR="003823CB" w:rsidRPr="007A065D" w:rsidRDefault="003823CB" w:rsidP="003823CB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</w:tr>
            <w:tr w:rsidR="003863D9" w:rsidRPr="007A065D" w14:paraId="301A0829" w14:textId="77777777" w:rsidTr="003222C9">
              <w:trPr>
                <w:trHeight w:val="504"/>
              </w:trPr>
              <w:tc>
                <w:tcPr>
                  <w:tcW w:w="487" w:type="dxa"/>
                  <w:vMerge w:val="restart"/>
                  <w:shd w:val="clear" w:color="auto" w:fill="DAEEF3" w:themeFill="accent5" w:themeFillTint="33"/>
                </w:tcPr>
                <w:p w14:paraId="61D7B8E6" w14:textId="3D3DE19E" w:rsidR="003863D9" w:rsidRPr="007A065D" w:rsidRDefault="003863D9" w:rsidP="003863D9">
                  <w:pPr>
                    <w:pStyle w:val="Heading3"/>
                    <w:jc w:val="left"/>
                    <w:rPr>
                      <w:b/>
                      <w:bCs/>
                      <w:sz w:val="16"/>
                      <w:szCs w:val="16"/>
                    </w:rPr>
                  </w:pPr>
                  <w:bookmarkStart w:id="4" w:name="_Hlk51776510"/>
                  <w:bookmarkStart w:id="5" w:name="_Hlk97548126"/>
                  <w:bookmarkEnd w:id="1"/>
                  <w:bookmarkEnd w:id="2"/>
                  <w:bookmarkEnd w:id="3"/>
                </w:p>
                <w:p w14:paraId="2BDD4BA3" w14:textId="77777777" w:rsidR="003863D9" w:rsidRPr="007A065D" w:rsidRDefault="003863D9" w:rsidP="003863D9">
                  <w:pP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</w:pPr>
                </w:p>
                <w:p w14:paraId="55E4A728" w14:textId="5AD134BC" w:rsidR="003863D9" w:rsidRPr="007A065D" w:rsidRDefault="003863D9" w:rsidP="003863D9">
                  <w:pP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</w:pPr>
                  <w:r w:rsidRPr="007A065D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255" w:type="dxa"/>
                  <w:shd w:val="clear" w:color="auto" w:fill="DAEEF3" w:themeFill="accent5" w:themeFillTint="33"/>
                  <w:noWrap/>
                  <w:vAlign w:val="center"/>
                </w:tcPr>
                <w:p w14:paraId="3FED83BF" w14:textId="168D031A" w:rsidR="003863D9" w:rsidRPr="007A065D" w:rsidRDefault="003863D9" w:rsidP="003863D9">
                  <w:pPr>
                    <w:pStyle w:val="Heading3"/>
                    <w:jc w:val="left"/>
                    <w:rPr>
                      <w:b/>
                      <w:bCs/>
                      <w:sz w:val="16"/>
                      <w:szCs w:val="16"/>
                    </w:rPr>
                  </w:pPr>
                  <w:r w:rsidRPr="007A065D">
                    <w:rPr>
                      <w:b/>
                      <w:bCs/>
                      <w:sz w:val="16"/>
                      <w:szCs w:val="16"/>
                    </w:rPr>
                    <w:t>3/10/2022</w:t>
                  </w:r>
                </w:p>
              </w:tc>
              <w:tc>
                <w:tcPr>
                  <w:tcW w:w="1984" w:type="dxa"/>
                  <w:shd w:val="clear" w:color="auto" w:fill="F2DBDB" w:themeFill="accent2" w:themeFillTint="33"/>
                </w:tcPr>
                <w:p w14:paraId="15E4048A" w14:textId="564C573C" w:rsidR="003863D9" w:rsidRPr="007A065D" w:rsidRDefault="003863D9" w:rsidP="003863D9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7A065D">
                    <w:rPr>
                      <w:rFonts w:asciiTheme="majorHAnsi" w:hAnsiTheme="majorHAnsi"/>
                      <w:sz w:val="16"/>
                      <w:szCs w:val="16"/>
                    </w:rPr>
                    <w:t>Adolescent Sex and Sexuality</w:t>
                  </w:r>
                </w:p>
              </w:tc>
              <w:tc>
                <w:tcPr>
                  <w:tcW w:w="1491" w:type="dxa"/>
                  <w:shd w:val="clear" w:color="auto" w:fill="F2DBDB" w:themeFill="accent2" w:themeFillTint="33"/>
                </w:tcPr>
                <w:p w14:paraId="678EE6EA" w14:textId="3D3C36DB" w:rsidR="003863D9" w:rsidRPr="007A065D" w:rsidRDefault="003863D9" w:rsidP="003863D9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7A065D">
                    <w:rPr>
                      <w:rFonts w:asciiTheme="majorHAnsi" w:hAnsiTheme="majorHAnsi"/>
                      <w:sz w:val="16"/>
                      <w:szCs w:val="16"/>
                    </w:rPr>
                    <w:t>FM Faculty</w:t>
                  </w:r>
                </w:p>
              </w:tc>
              <w:tc>
                <w:tcPr>
                  <w:tcW w:w="1570" w:type="dxa"/>
                  <w:shd w:val="clear" w:color="auto" w:fill="EAF1DD" w:themeFill="accent3" w:themeFillTint="33"/>
                </w:tcPr>
                <w:p w14:paraId="703D9578" w14:textId="1E94BC30" w:rsidR="003863D9" w:rsidRPr="007A065D" w:rsidRDefault="003863D9" w:rsidP="003863D9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7A065D">
                    <w:rPr>
                      <w:rFonts w:asciiTheme="majorHAnsi" w:hAnsiTheme="majorHAnsi"/>
                      <w:sz w:val="16"/>
                      <w:szCs w:val="16"/>
                    </w:rPr>
                    <w:t>Bonding with baby</w:t>
                  </w:r>
                </w:p>
              </w:tc>
              <w:tc>
                <w:tcPr>
                  <w:tcW w:w="1165" w:type="dxa"/>
                  <w:shd w:val="clear" w:color="auto" w:fill="EAF1DD" w:themeFill="accent3" w:themeFillTint="33"/>
                </w:tcPr>
                <w:p w14:paraId="059BFD1B" w14:textId="257BF482" w:rsidR="003863D9" w:rsidRPr="007A065D" w:rsidRDefault="003863D9" w:rsidP="003863D9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1076" w:type="dxa"/>
                  <w:shd w:val="clear" w:color="auto" w:fill="F2F2F2" w:themeFill="background1" w:themeFillShade="F2"/>
                </w:tcPr>
                <w:p w14:paraId="4C49A67C" w14:textId="549838DA" w:rsidR="003863D9" w:rsidRPr="007A065D" w:rsidRDefault="003863D9" w:rsidP="003863D9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1254" w:type="dxa"/>
                  <w:shd w:val="clear" w:color="auto" w:fill="F2F2F2" w:themeFill="background1" w:themeFillShade="F2"/>
                </w:tcPr>
                <w:p w14:paraId="4084CD4C" w14:textId="6B14CA5D" w:rsidR="003863D9" w:rsidRPr="007A065D" w:rsidRDefault="003863D9" w:rsidP="003863D9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3665" w:type="dxa"/>
                  <w:shd w:val="clear" w:color="auto" w:fill="F2F2F2" w:themeFill="background1" w:themeFillShade="F2"/>
                </w:tcPr>
                <w:p w14:paraId="5C2624E6" w14:textId="12DE093B" w:rsidR="003863D9" w:rsidRPr="007A065D" w:rsidRDefault="003863D9" w:rsidP="003863D9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</w:tr>
            <w:tr w:rsidR="003863D9" w:rsidRPr="007A065D" w14:paraId="340DA271" w14:textId="77777777" w:rsidTr="00942F13">
              <w:trPr>
                <w:trHeight w:val="612"/>
              </w:trPr>
              <w:tc>
                <w:tcPr>
                  <w:tcW w:w="487" w:type="dxa"/>
                  <w:vMerge/>
                </w:tcPr>
                <w:p w14:paraId="0AFDE063" w14:textId="48D460B3" w:rsidR="003863D9" w:rsidRPr="007A065D" w:rsidRDefault="003863D9" w:rsidP="003863D9">
                  <w:pPr>
                    <w:pStyle w:val="Heading3"/>
                    <w:jc w:val="left"/>
                    <w:rPr>
                      <w:b/>
                      <w:bCs/>
                      <w:sz w:val="16"/>
                      <w:szCs w:val="16"/>
                    </w:rPr>
                  </w:pPr>
                  <w:bookmarkStart w:id="6" w:name="_Hlk51776484"/>
                  <w:bookmarkEnd w:id="4"/>
                </w:p>
              </w:tc>
              <w:tc>
                <w:tcPr>
                  <w:tcW w:w="1255" w:type="dxa"/>
                  <w:shd w:val="clear" w:color="auto" w:fill="DAEEF3" w:themeFill="accent5" w:themeFillTint="33"/>
                  <w:noWrap/>
                  <w:vAlign w:val="center"/>
                </w:tcPr>
                <w:p w14:paraId="4895F907" w14:textId="74201D9E" w:rsidR="003863D9" w:rsidRPr="007A065D" w:rsidRDefault="003863D9" w:rsidP="003863D9">
                  <w:pPr>
                    <w:pStyle w:val="Heading3"/>
                    <w:jc w:val="left"/>
                    <w:rPr>
                      <w:b/>
                      <w:bCs/>
                      <w:sz w:val="16"/>
                      <w:szCs w:val="16"/>
                    </w:rPr>
                  </w:pPr>
                  <w:r w:rsidRPr="007A065D">
                    <w:rPr>
                      <w:b/>
                      <w:bCs/>
                      <w:sz w:val="16"/>
                      <w:szCs w:val="16"/>
                    </w:rPr>
                    <w:t>3/24/2022</w:t>
                  </w:r>
                </w:p>
              </w:tc>
              <w:tc>
                <w:tcPr>
                  <w:tcW w:w="1984" w:type="dxa"/>
                  <w:shd w:val="clear" w:color="auto" w:fill="F2DBDB" w:themeFill="accent2" w:themeFillTint="33"/>
                </w:tcPr>
                <w:p w14:paraId="3C7F4AD3" w14:textId="153BB56F" w:rsidR="003863D9" w:rsidRPr="007A065D" w:rsidRDefault="003863D9" w:rsidP="003863D9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7A065D">
                    <w:rPr>
                      <w:rFonts w:asciiTheme="majorHAnsi" w:hAnsiTheme="majorHAnsi"/>
                      <w:szCs w:val="18"/>
                    </w:rPr>
                    <w:t>Tips for parent-child relationship/resources</w:t>
                  </w:r>
                </w:p>
              </w:tc>
              <w:tc>
                <w:tcPr>
                  <w:tcW w:w="1491" w:type="dxa"/>
                  <w:shd w:val="clear" w:color="auto" w:fill="F2DBDB" w:themeFill="accent2" w:themeFillTint="33"/>
                </w:tcPr>
                <w:p w14:paraId="7A664CDA" w14:textId="482BC5C7" w:rsidR="003863D9" w:rsidRPr="007A065D" w:rsidRDefault="007A065D" w:rsidP="003863D9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7A065D">
                    <w:rPr>
                      <w:rFonts w:asciiTheme="majorHAnsi" w:hAnsiTheme="majorHAnsi"/>
                      <w:sz w:val="16"/>
                      <w:szCs w:val="16"/>
                    </w:rPr>
                    <w:t>Outside</w:t>
                  </w:r>
                  <w:r w:rsidRPr="007A065D">
                    <w:rPr>
                      <w:rFonts w:asciiTheme="majorHAnsi" w:hAnsiTheme="majorHAnsi"/>
                      <w:sz w:val="16"/>
                      <w:szCs w:val="16"/>
                    </w:rPr>
                    <w:t xml:space="preserve"> presenter</w:t>
                  </w:r>
                </w:p>
              </w:tc>
              <w:tc>
                <w:tcPr>
                  <w:tcW w:w="1570" w:type="dxa"/>
                  <w:shd w:val="clear" w:color="auto" w:fill="EAF1DD" w:themeFill="accent3" w:themeFillTint="33"/>
                </w:tcPr>
                <w:p w14:paraId="419F3CFC" w14:textId="5BAE0F5E" w:rsidR="003863D9" w:rsidRPr="007A065D" w:rsidRDefault="003863D9" w:rsidP="003863D9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7A065D">
                    <w:rPr>
                      <w:rFonts w:asciiTheme="majorHAnsi" w:hAnsiTheme="majorHAnsi"/>
                      <w:sz w:val="16"/>
                      <w:szCs w:val="16"/>
                    </w:rPr>
                    <w:t>Wellness and mental health</w:t>
                  </w:r>
                </w:p>
              </w:tc>
              <w:tc>
                <w:tcPr>
                  <w:tcW w:w="1165" w:type="dxa"/>
                  <w:shd w:val="clear" w:color="auto" w:fill="EAF1DD" w:themeFill="accent3" w:themeFillTint="33"/>
                </w:tcPr>
                <w:p w14:paraId="14F357B5" w14:textId="1F5FE5BD" w:rsidR="003863D9" w:rsidRPr="007A065D" w:rsidRDefault="003863D9" w:rsidP="003863D9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1076" w:type="dxa"/>
                  <w:shd w:val="clear" w:color="auto" w:fill="F2F2F2" w:themeFill="background1" w:themeFillShade="F2"/>
                </w:tcPr>
                <w:p w14:paraId="56786B28" w14:textId="6EC9D790" w:rsidR="003863D9" w:rsidRPr="007A065D" w:rsidRDefault="003863D9" w:rsidP="003863D9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1254" w:type="dxa"/>
                  <w:shd w:val="clear" w:color="auto" w:fill="F2F2F2" w:themeFill="background1" w:themeFillShade="F2"/>
                </w:tcPr>
                <w:p w14:paraId="64B3C468" w14:textId="122733E9" w:rsidR="003863D9" w:rsidRPr="007A065D" w:rsidRDefault="003863D9" w:rsidP="003863D9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3665" w:type="dxa"/>
                  <w:shd w:val="clear" w:color="auto" w:fill="F2F2F2" w:themeFill="background1" w:themeFillShade="F2"/>
                </w:tcPr>
                <w:p w14:paraId="625108E9" w14:textId="17A438E4" w:rsidR="003863D9" w:rsidRPr="007A065D" w:rsidRDefault="003863D9" w:rsidP="003863D9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</w:tr>
            <w:tr w:rsidR="003863D9" w:rsidRPr="007A065D" w14:paraId="62791134" w14:textId="77777777" w:rsidTr="003222C9">
              <w:trPr>
                <w:trHeight w:val="504"/>
              </w:trPr>
              <w:tc>
                <w:tcPr>
                  <w:tcW w:w="487" w:type="dxa"/>
                  <w:vMerge w:val="restart"/>
                  <w:shd w:val="clear" w:color="auto" w:fill="DAEEF3" w:themeFill="accent5" w:themeFillTint="33"/>
                </w:tcPr>
                <w:p w14:paraId="0A679AD8" w14:textId="67902CA0" w:rsidR="003863D9" w:rsidRPr="007A065D" w:rsidRDefault="003863D9" w:rsidP="003863D9">
                  <w:pPr>
                    <w:pStyle w:val="Heading3"/>
                    <w:jc w:val="left"/>
                    <w:rPr>
                      <w:b/>
                      <w:bCs/>
                      <w:sz w:val="16"/>
                      <w:szCs w:val="16"/>
                    </w:rPr>
                  </w:pPr>
                  <w:bookmarkStart w:id="7" w:name="_Hlk99367959"/>
                  <w:bookmarkEnd w:id="5"/>
                  <w:bookmarkEnd w:id="6"/>
                </w:p>
                <w:p w14:paraId="62E1C3D6" w14:textId="1D9A115B" w:rsidR="003863D9" w:rsidRPr="007A065D" w:rsidRDefault="003863D9" w:rsidP="003863D9">
                  <w:pPr>
                    <w:pStyle w:val="Heading3"/>
                    <w:jc w:val="left"/>
                    <w:rPr>
                      <w:b/>
                      <w:bCs/>
                      <w:sz w:val="16"/>
                      <w:szCs w:val="16"/>
                    </w:rPr>
                  </w:pPr>
                  <w:r w:rsidRPr="007A065D">
                    <w:rPr>
                      <w:b/>
                      <w:bCs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255" w:type="dxa"/>
                  <w:shd w:val="clear" w:color="auto" w:fill="DAEEF3" w:themeFill="accent5" w:themeFillTint="33"/>
                  <w:noWrap/>
                  <w:vAlign w:val="center"/>
                </w:tcPr>
                <w:p w14:paraId="0A22CAAD" w14:textId="6AC6F070" w:rsidR="003863D9" w:rsidRPr="007A065D" w:rsidRDefault="003863D9" w:rsidP="003863D9">
                  <w:pPr>
                    <w:pStyle w:val="Heading3"/>
                    <w:jc w:val="left"/>
                    <w:rPr>
                      <w:b/>
                      <w:bCs/>
                      <w:sz w:val="16"/>
                      <w:szCs w:val="16"/>
                    </w:rPr>
                  </w:pPr>
                  <w:r w:rsidRPr="007A065D">
                    <w:rPr>
                      <w:b/>
                      <w:bCs/>
                      <w:sz w:val="16"/>
                      <w:szCs w:val="16"/>
                    </w:rPr>
                    <w:t>4/7/2022</w:t>
                  </w:r>
                </w:p>
              </w:tc>
              <w:tc>
                <w:tcPr>
                  <w:tcW w:w="1984" w:type="dxa"/>
                  <w:shd w:val="clear" w:color="auto" w:fill="F2DBDB" w:themeFill="accent2" w:themeFillTint="33"/>
                </w:tcPr>
                <w:p w14:paraId="73C611D5" w14:textId="1DD24FE8" w:rsidR="003863D9" w:rsidRPr="007A065D" w:rsidRDefault="003863D9" w:rsidP="003863D9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7A065D">
                    <w:rPr>
                      <w:rFonts w:asciiTheme="majorHAnsi" w:hAnsiTheme="majorHAnsi"/>
                      <w:sz w:val="16"/>
                      <w:szCs w:val="16"/>
                    </w:rPr>
                    <w:t>Teen pregnancy postpartum care</w:t>
                  </w:r>
                </w:p>
              </w:tc>
              <w:tc>
                <w:tcPr>
                  <w:tcW w:w="1491" w:type="dxa"/>
                  <w:shd w:val="clear" w:color="auto" w:fill="F2DBDB" w:themeFill="accent2" w:themeFillTint="33"/>
                </w:tcPr>
                <w:p w14:paraId="10A7010F" w14:textId="5D5B1B3D" w:rsidR="003863D9" w:rsidRPr="007A065D" w:rsidRDefault="003863D9" w:rsidP="003863D9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7A065D">
                    <w:rPr>
                      <w:rFonts w:asciiTheme="majorHAnsi" w:hAnsiTheme="majorHAnsi"/>
                      <w:sz w:val="16"/>
                      <w:szCs w:val="16"/>
                    </w:rPr>
                    <w:t>FM Faculty</w:t>
                  </w:r>
                </w:p>
              </w:tc>
              <w:tc>
                <w:tcPr>
                  <w:tcW w:w="1570" w:type="dxa"/>
                  <w:shd w:val="clear" w:color="auto" w:fill="EAF1DD" w:themeFill="accent3" w:themeFillTint="33"/>
                </w:tcPr>
                <w:p w14:paraId="7BC0EFE4" w14:textId="77777777" w:rsidR="007A065D" w:rsidRPr="007A065D" w:rsidRDefault="007A065D" w:rsidP="007A065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7A065D">
                    <w:rPr>
                      <w:rFonts w:asciiTheme="majorHAnsi" w:hAnsiTheme="majorHAnsi"/>
                      <w:sz w:val="16"/>
                      <w:szCs w:val="16"/>
                    </w:rPr>
                    <w:t>Fetal Development</w:t>
                  </w:r>
                </w:p>
                <w:p w14:paraId="71E0467B" w14:textId="4F2CE636" w:rsidR="003863D9" w:rsidRPr="007A065D" w:rsidRDefault="003863D9" w:rsidP="007A065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1165" w:type="dxa"/>
                  <w:shd w:val="clear" w:color="auto" w:fill="EAF1DD" w:themeFill="accent3" w:themeFillTint="33"/>
                </w:tcPr>
                <w:p w14:paraId="43FCD911" w14:textId="3CFD3437" w:rsidR="003863D9" w:rsidRPr="007A065D" w:rsidRDefault="003863D9" w:rsidP="003863D9">
                  <w:pPr>
                    <w:rPr>
                      <w:rFonts w:asciiTheme="majorHAnsi" w:hAnsiTheme="majorHAnsi"/>
                      <w:color w:val="808080" w:themeColor="background1" w:themeShade="80"/>
                      <w:sz w:val="16"/>
                      <w:szCs w:val="16"/>
                    </w:rPr>
                  </w:pPr>
                </w:p>
              </w:tc>
              <w:tc>
                <w:tcPr>
                  <w:tcW w:w="1076" w:type="dxa"/>
                  <w:shd w:val="clear" w:color="auto" w:fill="F2F2F2" w:themeFill="background1" w:themeFillShade="F2"/>
                </w:tcPr>
                <w:p w14:paraId="562028BB" w14:textId="505F9D62" w:rsidR="003863D9" w:rsidRPr="007A065D" w:rsidRDefault="003863D9" w:rsidP="003863D9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1254" w:type="dxa"/>
                  <w:shd w:val="clear" w:color="auto" w:fill="F2F2F2" w:themeFill="background1" w:themeFillShade="F2"/>
                </w:tcPr>
                <w:p w14:paraId="2AC779AF" w14:textId="4B1A899D" w:rsidR="003863D9" w:rsidRPr="007A065D" w:rsidRDefault="003863D9" w:rsidP="003863D9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3665" w:type="dxa"/>
                  <w:shd w:val="clear" w:color="auto" w:fill="F2F2F2" w:themeFill="background1" w:themeFillShade="F2"/>
                </w:tcPr>
                <w:p w14:paraId="11240B2F" w14:textId="04FF2426" w:rsidR="003863D9" w:rsidRPr="007A065D" w:rsidRDefault="003863D9" w:rsidP="003863D9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</w:tr>
            <w:tr w:rsidR="003863D9" w:rsidRPr="007A065D" w14:paraId="4E38E03E" w14:textId="77777777" w:rsidTr="003222C9">
              <w:trPr>
                <w:trHeight w:val="504"/>
              </w:trPr>
              <w:tc>
                <w:tcPr>
                  <w:tcW w:w="487" w:type="dxa"/>
                  <w:vMerge/>
                </w:tcPr>
                <w:p w14:paraId="177363F6" w14:textId="74901F59" w:rsidR="003863D9" w:rsidRPr="007A065D" w:rsidRDefault="003863D9" w:rsidP="003863D9">
                  <w:pPr>
                    <w:pStyle w:val="Heading3"/>
                    <w:jc w:val="left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55" w:type="dxa"/>
                  <w:shd w:val="clear" w:color="auto" w:fill="DAEEF3" w:themeFill="accent5" w:themeFillTint="33"/>
                  <w:noWrap/>
                  <w:vAlign w:val="center"/>
                </w:tcPr>
                <w:p w14:paraId="40CEA48A" w14:textId="230AF77F" w:rsidR="003863D9" w:rsidRPr="007A065D" w:rsidRDefault="003863D9" w:rsidP="003863D9">
                  <w:pPr>
                    <w:pStyle w:val="Heading3"/>
                    <w:jc w:val="left"/>
                    <w:rPr>
                      <w:b/>
                      <w:bCs/>
                      <w:sz w:val="16"/>
                      <w:szCs w:val="16"/>
                    </w:rPr>
                  </w:pPr>
                  <w:r w:rsidRPr="007A065D">
                    <w:rPr>
                      <w:b/>
                      <w:bCs/>
                      <w:sz w:val="16"/>
                      <w:szCs w:val="16"/>
                    </w:rPr>
                    <w:t>4/21/2022</w:t>
                  </w:r>
                </w:p>
              </w:tc>
              <w:tc>
                <w:tcPr>
                  <w:tcW w:w="1984" w:type="dxa"/>
                  <w:shd w:val="clear" w:color="auto" w:fill="F2DBDB" w:themeFill="accent2" w:themeFillTint="33"/>
                </w:tcPr>
                <w:p w14:paraId="13D15DC5" w14:textId="77777777" w:rsidR="003863D9" w:rsidRPr="007A065D" w:rsidRDefault="003863D9" w:rsidP="003863D9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7A065D">
                    <w:rPr>
                      <w:rFonts w:asciiTheme="majorHAnsi" w:hAnsiTheme="majorHAnsi"/>
                      <w:sz w:val="16"/>
                      <w:szCs w:val="16"/>
                    </w:rPr>
                    <w:t>Teen Fathers</w:t>
                  </w:r>
                </w:p>
                <w:p w14:paraId="528B299C" w14:textId="12CA88D6" w:rsidR="003863D9" w:rsidRPr="007A065D" w:rsidRDefault="003863D9" w:rsidP="003863D9">
                  <w:pPr>
                    <w:rPr>
                      <w:rFonts w:asciiTheme="majorHAnsi" w:hAnsiTheme="majorHAnsi"/>
                      <w:color w:val="808080" w:themeColor="background1" w:themeShade="80"/>
                      <w:sz w:val="16"/>
                      <w:szCs w:val="16"/>
                    </w:rPr>
                  </w:pPr>
                </w:p>
              </w:tc>
              <w:tc>
                <w:tcPr>
                  <w:tcW w:w="1491" w:type="dxa"/>
                  <w:shd w:val="clear" w:color="auto" w:fill="F2DBDB" w:themeFill="accent2" w:themeFillTint="33"/>
                </w:tcPr>
                <w:p w14:paraId="3FC81998" w14:textId="76203580" w:rsidR="003863D9" w:rsidRPr="007A065D" w:rsidRDefault="003863D9" w:rsidP="003863D9">
                  <w:pPr>
                    <w:rPr>
                      <w:rFonts w:asciiTheme="majorHAnsi" w:hAnsiTheme="majorHAnsi"/>
                      <w:color w:val="808080" w:themeColor="background1" w:themeShade="80"/>
                      <w:sz w:val="16"/>
                      <w:szCs w:val="16"/>
                    </w:rPr>
                  </w:pPr>
                  <w:r w:rsidRPr="007A065D">
                    <w:rPr>
                      <w:rFonts w:asciiTheme="majorHAnsi" w:hAnsiTheme="majorHAnsi"/>
                      <w:sz w:val="16"/>
                      <w:szCs w:val="16"/>
                    </w:rPr>
                    <w:t>BH Faculty</w:t>
                  </w:r>
                </w:p>
              </w:tc>
              <w:tc>
                <w:tcPr>
                  <w:tcW w:w="1570" w:type="dxa"/>
                  <w:shd w:val="clear" w:color="auto" w:fill="EAF1DD" w:themeFill="accent3" w:themeFillTint="33"/>
                </w:tcPr>
                <w:p w14:paraId="7A8AA07A" w14:textId="42A86692" w:rsidR="003863D9" w:rsidRPr="007A065D" w:rsidRDefault="003863D9" w:rsidP="003863D9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7A065D">
                    <w:rPr>
                      <w:rFonts w:asciiTheme="majorHAnsi" w:hAnsiTheme="majorHAnsi"/>
                      <w:sz w:val="16"/>
                      <w:szCs w:val="16"/>
                    </w:rPr>
                    <w:t>Nutrition</w:t>
                  </w:r>
                  <w:r w:rsidR="007A065D">
                    <w:rPr>
                      <w:rFonts w:asciiTheme="majorHAnsi" w:hAnsiTheme="majorHAnsi"/>
                      <w:sz w:val="16"/>
                      <w:szCs w:val="16"/>
                    </w:rPr>
                    <w:t xml:space="preserve"> and Smoothies</w:t>
                  </w:r>
                </w:p>
              </w:tc>
              <w:tc>
                <w:tcPr>
                  <w:tcW w:w="1165" w:type="dxa"/>
                  <w:shd w:val="clear" w:color="auto" w:fill="EAF1DD" w:themeFill="accent3" w:themeFillTint="33"/>
                </w:tcPr>
                <w:p w14:paraId="333B545E" w14:textId="58C8F06E" w:rsidR="003863D9" w:rsidRPr="007A065D" w:rsidRDefault="003863D9" w:rsidP="003863D9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1076" w:type="dxa"/>
                  <w:shd w:val="clear" w:color="auto" w:fill="F2F2F2" w:themeFill="background1" w:themeFillShade="F2"/>
                </w:tcPr>
                <w:p w14:paraId="0620714B" w14:textId="7F258BFE" w:rsidR="003863D9" w:rsidRPr="007A065D" w:rsidRDefault="003863D9" w:rsidP="003863D9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1254" w:type="dxa"/>
                  <w:shd w:val="clear" w:color="auto" w:fill="F2F2F2" w:themeFill="background1" w:themeFillShade="F2"/>
                </w:tcPr>
                <w:p w14:paraId="25A7073D" w14:textId="25D61A92" w:rsidR="003863D9" w:rsidRPr="007A065D" w:rsidRDefault="003863D9" w:rsidP="003863D9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3665" w:type="dxa"/>
                  <w:shd w:val="clear" w:color="auto" w:fill="F2F2F2" w:themeFill="background1" w:themeFillShade="F2"/>
                </w:tcPr>
                <w:p w14:paraId="28717EED" w14:textId="541E34A2" w:rsidR="003863D9" w:rsidRPr="007A065D" w:rsidRDefault="003863D9" w:rsidP="003863D9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</w:tr>
            <w:tr w:rsidR="003863D9" w:rsidRPr="007A065D" w14:paraId="286D083C" w14:textId="77777777" w:rsidTr="003222C9">
              <w:trPr>
                <w:trHeight w:val="402"/>
              </w:trPr>
              <w:tc>
                <w:tcPr>
                  <w:tcW w:w="487" w:type="dxa"/>
                  <w:vMerge w:val="restart"/>
                  <w:shd w:val="clear" w:color="auto" w:fill="DAEEF3" w:themeFill="accent5" w:themeFillTint="33"/>
                </w:tcPr>
                <w:p w14:paraId="7B699DC0" w14:textId="08B8A7E9" w:rsidR="003863D9" w:rsidRPr="007A065D" w:rsidRDefault="003863D9" w:rsidP="003863D9">
                  <w:pPr>
                    <w:pStyle w:val="Heading3"/>
                    <w:jc w:val="left"/>
                    <w:rPr>
                      <w:b/>
                      <w:bCs/>
                      <w:sz w:val="16"/>
                      <w:szCs w:val="16"/>
                    </w:rPr>
                  </w:pPr>
                  <w:r w:rsidRPr="007A065D">
                    <w:rPr>
                      <w:b/>
                      <w:bCs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255" w:type="dxa"/>
                  <w:shd w:val="clear" w:color="auto" w:fill="DAEEF3" w:themeFill="accent5" w:themeFillTint="33"/>
                  <w:noWrap/>
                  <w:vAlign w:val="center"/>
                </w:tcPr>
                <w:p w14:paraId="1DD5DB2B" w14:textId="09BB5A20" w:rsidR="003863D9" w:rsidRPr="007A065D" w:rsidRDefault="003863D9" w:rsidP="003863D9">
                  <w:pPr>
                    <w:pStyle w:val="Heading3"/>
                    <w:jc w:val="left"/>
                    <w:rPr>
                      <w:b/>
                      <w:bCs/>
                      <w:sz w:val="16"/>
                      <w:szCs w:val="16"/>
                    </w:rPr>
                  </w:pPr>
                  <w:r w:rsidRPr="007A065D">
                    <w:rPr>
                      <w:b/>
                      <w:bCs/>
                      <w:sz w:val="16"/>
                      <w:szCs w:val="16"/>
                    </w:rPr>
                    <w:t>5/5/2022</w:t>
                  </w:r>
                </w:p>
              </w:tc>
              <w:tc>
                <w:tcPr>
                  <w:tcW w:w="1984" w:type="dxa"/>
                  <w:shd w:val="clear" w:color="auto" w:fill="F2DBDB" w:themeFill="accent2" w:themeFillTint="33"/>
                </w:tcPr>
                <w:p w14:paraId="3045C362" w14:textId="3E796E0D" w:rsidR="003863D9" w:rsidRPr="007A065D" w:rsidRDefault="003863D9" w:rsidP="003863D9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7A065D">
                    <w:rPr>
                      <w:rFonts w:asciiTheme="majorHAnsi" w:hAnsiTheme="majorHAnsi"/>
                      <w:sz w:val="16"/>
                      <w:szCs w:val="16"/>
                    </w:rPr>
                    <w:t xml:space="preserve">Paternity (Dept. of Child Support) </w:t>
                  </w:r>
                </w:p>
              </w:tc>
              <w:tc>
                <w:tcPr>
                  <w:tcW w:w="1491" w:type="dxa"/>
                  <w:shd w:val="clear" w:color="auto" w:fill="F2DBDB" w:themeFill="accent2" w:themeFillTint="33"/>
                </w:tcPr>
                <w:p w14:paraId="7F655A5E" w14:textId="4B823A36" w:rsidR="003863D9" w:rsidRPr="007A065D" w:rsidRDefault="007A065D" w:rsidP="003863D9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7A065D">
                    <w:rPr>
                      <w:rFonts w:asciiTheme="majorHAnsi" w:hAnsiTheme="majorHAnsi"/>
                      <w:sz w:val="16"/>
                      <w:szCs w:val="16"/>
                    </w:rPr>
                    <w:t>Outside presenter</w:t>
                  </w:r>
                </w:p>
              </w:tc>
              <w:tc>
                <w:tcPr>
                  <w:tcW w:w="1570" w:type="dxa"/>
                  <w:shd w:val="clear" w:color="auto" w:fill="EAF1DD" w:themeFill="accent3" w:themeFillTint="33"/>
                </w:tcPr>
                <w:p w14:paraId="6E48CB32" w14:textId="06D5B4DE" w:rsidR="003863D9" w:rsidRPr="007A065D" w:rsidRDefault="007A065D" w:rsidP="007A065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7A065D">
                    <w:rPr>
                      <w:rFonts w:asciiTheme="majorHAnsi" w:hAnsiTheme="majorHAnsi"/>
                      <w:sz w:val="16"/>
                      <w:szCs w:val="16"/>
                    </w:rPr>
                    <w:t>Pregnancy Supplies</w:t>
                  </w:r>
                </w:p>
              </w:tc>
              <w:tc>
                <w:tcPr>
                  <w:tcW w:w="1165" w:type="dxa"/>
                  <w:shd w:val="clear" w:color="auto" w:fill="EAF1DD" w:themeFill="accent3" w:themeFillTint="33"/>
                </w:tcPr>
                <w:p w14:paraId="79A83186" w14:textId="2FBC8C9F" w:rsidR="003863D9" w:rsidRPr="007A065D" w:rsidRDefault="003863D9" w:rsidP="003863D9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1076" w:type="dxa"/>
                  <w:shd w:val="clear" w:color="auto" w:fill="F2F2F2" w:themeFill="background1" w:themeFillShade="F2"/>
                </w:tcPr>
                <w:p w14:paraId="4480E554" w14:textId="5E7895D8" w:rsidR="003863D9" w:rsidRPr="007A065D" w:rsidRDefault="003863D9" w:rsidP="003863D9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1254" w:type="dxa"/>
                  <w:shd w:val="clear" w:color="auto" w:fill="F2F2F2" w:themeFill="background1" w:themeFillShade="F2"/>
                </w:tcPr>
                <w:p w14:paraId="1FEAA6E7" w14:textId="21C62636" w:rsidR="003863D9" w:rsidRPr="007A065D" w:rsidRDefault="003863D9" w:rsidP="003863D9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3665" w:type="dxa"/>
                  <w:shd w:val="clear" w:color="auto" w:fill="F2F2F2" w:themeFill="background1" w:themeFillShade="F2"/>
                </w:tcPr>
                <w:p w14:paraId="364544C6" w14:textId="02B00CA5" w:rsidR="003863D9" w:rsidRPr="007A065D" w:rsidRDefault="003863D9" w:rsidP="003863D9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</w:tr>
            <w:tr w:rsidR="003863D9" w:rsidRPr="007A065D" w14:paraId="6FE6C7F6" w14:textId="77777777" w:rsidTr="003222C9">
              <w:trPr>
                <w:trHeight w:val="584"/>
              </w:trPr>
              <w:tc>
                <w:tcPr>
                  <w:tcW w:w="487" w:type="dxa"/>
                  <w:vMerge/>
                </w:tcPr>
                <w:p w14:paraId="2D7222FE" w14:textId="235A7C73" w:rsidR="003863D9" w:rsidRPr="007A065D" w:rsidRDefault="003863D9" w:rsidP="003863D9">
                  <w:pPr>
                    <w:pStyle w:val="Heading3"/>
                    <w:jc w:val="left"/>
                    <w:rPr>
                      <w:b/>
                      <w:bCs/>
                      <w:sz w:val="16"/>
                      <w:szCs w:val="16"/>
                    </w:rPr>
                  </w:pPr>
                  <w:bookmarkStart w:id="8" w:name="_Hlk97547781"/>
                </w:p>
              </w:tc>
              <w:tc>
                <w:tcPr>
                  <w:tcW w:w="1255" w:type="dxa"/>
                  <w:shd w:val="clear" w:color="auto" w:fill="DAEEF3" w:themeFill="accent5" w:themeFillTint="33"/>
                  <w:noWrap/>
                  <w:vAlign w:val="center"/>
                </w:tcPr>
                <w:p w14:paraId="0EB540AB" w14:textId="2777E599" w:rsidR="003863D9" w:rsidRPr="007A065D" w:rsidRDefault="003863D9" w:rsidP="003863D9">
                  <w:pPr>
                    <w:pStyle w:val="Heading3"/>
                    <w:jc w:val="left"/>
                    <w:rPr>
                      <w:b/>
                      <w:bCs/>
                      <w:sz w:val="16"/>
                      <w:szCs w:val="16"/>
                    </w:rPr>
                  </w:pPr>
                  <w:r w:rsidRPr="007A065D">
                    <w:rPr>
                      <w:b/>
                      <w:bCs/>
                      <w:sz w:val="16"/>
                      <w:szCs w:val="16"/>
                    </w:rPr>
                    <w:t>5/19/2022</w:t>
                  </w:r>
                </w:p>
              </w:tc>
              <w:tc>
                <w:tcPr>
                  <w:tcW w:w="1984" w:type="dxa"/>
                  <w:shd w:val="clear" w:color="auto" w:fill="F2DBDB" w:themeFill="accent2" w:themeFillTint="33"/>
                </w:tcPr>
                <w:p w14:paraId="5A7EA428" w14:textId="515CC2D8" w:rsidR="003863D9" w:rsidRPr="007A065D" w:rsidRDefault="003863D9" w:rsidP="003863D9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7A065D">
                    <w:rPr>
                      <w:rFonts w:asciiTheme="majorHAnsi" w:hAnsiTheme="majorHAnsi"/>
                      <w:sz w:val="16"/>
                      <w:szCs w:val="16"/>
                    </w:rPr>
                    <w:t>Adolescent mental health, media, support</w:t>
                  </w:r>
                </w:p>
              </w:tc>
              <w:tc>
                <w:tcPr>
                  <w:tcW w:w="1491" w:type="dxa"/>
                  <w:shd w:val="clear" w:color="auto" w:fill="F2DBDB" w:themeFill="accent2" w:themeFillTint="33"/>
                </w:tcPr>
                <w:p w14:paraId="476C69AC" w14:textId="5E001A3C" w:rsidR="003863D9" w:rsidRPr="007A065D" w:rsidRDefault="007A065D" w:rsidP="003863D9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7A065D">
                    <w:rPr>
                      <w:rFonts w:asciiTheme="majorHAnsi" w:hAnsiTheme="majorHAnsi"/>
                      <w:sz w:val="16"/>
                      <w:szCs w:val="16"/>
                    </w:rPr>
                    <w:t>Outside presenter</w:t>
                  </w:r>
                </w:p>
              </w:tc>
              <w:tc>
                <w:tcPr>
                  <w:tcW w:w="1570" w:type="dxa"/>
                  <w:shd w:val="clear" w:color="auto" w:fill="EAF1DD" w:themeFill="accent3" w:themeFillTint="33"/>
                </w:tcPr>
                <w:p w14:paraId="251ECED7" w14:textId="761886B1" w:rsidR="003863D9" w:rsidRPr="007A065D" w:rsidRDefault="007A065D" w:rsidP="007A065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7A065D">
                    <w:rPr>
                      <w:rFonts w:asciiTheme="majorHAnsi" w:hAnsiTheme="majorHAnsi"/>
                      <w:sz w:val="16"/>
                      <w:szCs w:val="16"/>
                    </w:rPr>
                    <w:t>Relaxation Techniques</w:t>
                  </w:r>
                </w:p>
              </w:tc>
              <w:tc>
                <w:tcPr>
                  <w:tcW w:w="1165" w:type="dxa"/>
                  <w:shd w:val="clear" w:color="auto" w:fill="EAF1DD" w:themeFill="accent3" w:themeFillTint="33"/>
                </w:tcPr>
                <w:p w14:paraId="29F1E267" w14:textId="6F6B6F60" w:rsidR="003863D9" w:rsidRPr="007A065D" w:rsidRDefault="003863D9" w:rsidP="003863D9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1076" w:type="dxa"/>
                  <w:shd w:val="clear" w:color="auto" w:fill="F2F2F2" w:themeFill="background1" w:themeFillShade="F2"/>
                </w:tcPr>
                <w:p w14:paraId="3F874A28" w14:textId="53196200" w:rsidR="003863D9" w:rsidRPr="007A065D" w:rsidRDefault="003863D9" w:rsidP="003863D9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1254" w:type="dxa"/>
                  <w:shd w:val="clear" w:color="auto" w:fill="F2F2F2" w:themeFill="background1" w:themeFillShade="F2"/>
                </w:tcPr>
                <w:p w14:paraId="4434B7F9" w14:textId="33F41644" w:rsidR="003863D9" w:rsidRPr="007A065D" w:rsidRDefault="003863D9" w:rsidP="003863D9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3665" w:type="dxa"/>
                  <w:shd w:val="clear" w:color="auto" w:fill="F2F2F2" w:themeFill="background1" w:themeFillShade="F2"/>
                </w:tcPr>
                <w:p w14:paraId="45588795" w14:textId="49B4B0EB" w:rsidR="003863D9" w:rsidRPr="007A065D" w:rsidRDefault="003863D9" w:rsidP="003863D9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</w:tr>
            <w:tr w:rsidR="003863D9" w:rsidRPr="007A065D" w14:paraId="16357C7B" w14:textId="77777777" w:rsidTr="003222C9">
              <w:trPr>
                <w:trHeight w:val="419"/>
              </w:trPr>
              <w:tc>
                <w:tcPr>
                  <w:tcW w:w="487" w:type="dxa"/>
                  <w:vMerge w:val="restart"/>
                  <w:shd w:val="clear" w:color="auto" w:fill="DAEEF3" w:themeFill="accent5" w:themeFillTint="33"/>
                </w:tcPr>
                <w:p w14:paraId="20D14E67" w14:textId="40CD3510" w:rsidR="003863D9" w:rsidRPr="007A065D" w:rsidRDefault="003863D9" w:rsidP="003863D9">
                  <w:pP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</w:pPr>
                </w:p>
                <w:p w14:paraId="0861FD49" w14:textId="518282A8" w:rsidR="003863D9" w:rsidRPr="007A065D" w:rsidRDefault="003863D9" w:rsidP="003863D9">
                  <w:pP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</w:pPr>
                  <w:r w:rsidRPr="007A065D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255" w:type="dxa"/>
                  <w:shd w:val="clear" w:color="auto" w:fill="DAEEF3" w:themeFill="accent5" w:themeFillTint="33"/>
                  <w:noWrap/>
                  <w:vAlign w:val="center"/>
                </w:tcPr>
                <w:p w14:paraId="323E8A26" w14:textId="6F9C2A47" w:rsidR="003863D9" w:rsidRPr="007A065D" w:rsidRDefault="003863D9" w:rsidP="003863D9">
                  <w:pPr>
                    <w:pStyle w:val="Heading3"/>
                    <w:jc w:val="left"/>
                    <w:rPr>
                      <w:b/>
                      <w:bCs/>
                      <w:sz w:val="16"/>
                      <w:szCs w:val="16"/>
                    </w:rPr>
                  </w:pPr>
                  <w:r w:rsidRPr="007A065D">
                    <w:rPr>
                      <w:b/>
                      <w:bCs/>
                      <w:sz w:val="16"/>
                      <w:szCs w:val="16"/>
                    </w:rPr>
                    <w:t>6/2/2022</w:t>
                  </w:r>
                </w:p>
              </w:tc>
              <w:tc>
                <w:tcPr>
                  <w:tcW w:w="1984" w:type="dxa"/>
                  <w:shd w:val="clear" w:color="auto" w:fill="F2DBDB" w:themeFill="accent2" w:themeFillTint="33"/>
                </w:tcPr>
                <w:p w14:paraId="2446A93A" w14:textId="56EB83D5" w:rsidR="003863D9" w:rsidRPr="007A065D" w:rsidRDefault="003863D9" w:rsidP="003863D9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7A065D">
                    <w:rPr>
                      <w:rFonts w:asciiTheme="majorHAnsi" w:hAnsiTheme="majorHAnsi"/>
                      <w:sz w:val="16"/>
                      <w:szCs w:val="16"/>
                    </w:rPr>
                    <w:t>Adolescent eating disorders and nutrition</w:t>
                  </w:r>
                </w:p>
              </w:tc>
              <w:tc>
                <w:tcPr>
                  <w:tcW w:w="1491" w:type="dxa"/>
                  <w:shd w:val="clear" w:color="auto" w:fill="F2DBDB" w:themeFill="accent2" w:themeFillTint="33"/>
                </w:tcPr>
                <w:p w14:paraId="45D6CC3E" w14:textId="07CDA091" w:rsidR="003863D9" w:rsidRPr="007A065D" w:rsidRDefault="007A065D" w:rsidP="003863D9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7A065D">
                    <w:rPr>
                      <w:rFonts w:asciiTheme="majorHAnsi" w:hAnsiTheme="majorHAnsi"/>
                      <w:sz w:val="16"/>
                      <w:szCs w:val="16"/>
                    </w:rPr>
                    <w:t>Dietician</w:t>
                  </w:r>
                </w:p>
              </w:tc>
              <w:tc>
                <w:tcPr>
                  <w:tcW w:w="1570" w:type="dxa"/>
                  <w:shd w:val="clear" w:color="auto" w:fill="EAF1DD" w:themeFill="accent3" w:themeFillTint="33"/>
                </w:tcPr>
                <w:p w14:paraId="5C664CE0" w14:textId="3C20CA2B" w:rsidR="003863D9" w:rsidRPr="007A065D" w:rsidRDefault="007A065D" w:rsidP="007A065D">
                  <w:pPr>
                    <w:rPr>
                      <w:rFonts w:asciiTheme="majorHAnsi" w:hAnsiTheme="majorHAnsi"/>
                      <w:color w:val="808080" w:themeColor="background1" w:themeShade="80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 xml:space="preserve">Prenatal </w:t>
                  </w:r>
                  <w:r w:rsidRPr="007A065D">
                    <w:rPr>
                      <w:rFonts w:asciiTheme="majorHAnsi" w:hAnsiTheme="majorHAnsi"/>
                      <w:sz w:val="16"/>
                      <w:szCs w:val="16"/>
                    </w:rPr>
                    <w:t>yoga</w:t>
                  </w:r>
                </w:p>
              </w:tc>
              <w:tc>
                <w:tcPr>
                  <w:tcW w:w="1165" w:type="dxa"/>
                  <w:shd w:val="clear" w:color="auto" w:fill="EAF1DD" w:themeFill="accent3" w:themeFillTint="33"/>
                </w:tcPr>
                <w:p w14:paraId="5BA00BDC" w14:textId="51CCFB23" w:rsidR="003863D9" w:rsidRPr="007A065D" w:rsidRDefault="003863D9" w:rsidP="003863D9">
                  <w:pPr>
                    <w:rPr>
                      <w:rFonts w:asciiTheme="majorHAnsi" w:hAnsiTheme="majorHAnsi"/>
                      <w:color w:val="808080" w:themeColor="background1" w:themeShade="80"/>
                      <w:sz w:val="16"/>
                      <w:szCs w:val="16"/>
                    </w:rPr>
                  </w:pPr>
                </w:p>
              </w:tc>
              <w:tc>
                <w:tcPr>
                  <w:tcW w:w="1076" w:type="dxa"/>
                  <w:shd w:val="clear" w:color="auto" w:fill="F2F2F2" w:themeFill="background1" w:themeFillShade="F2"/>
                </w:tcPr>
                <w:p w14:paraId="25F3D2A3" w14:textId="78803F72" w:rsidR="003863D9" w:rsidRPr="007A065D" w:rsidRDefault="003863D9" w:rsidP="003863D9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1254" w:type="dxa"/>
                  <w:shd w:val="clear" w:color="auto" w:fill="F2F2F2" w:themeFill="background1" w:themeFillShade="F2"/>
                </w:tcPr>
                <w:p w14:paraId="15E47748" w14:textId="193745DF" w:rsidR="003863D9" w:rsidRPr="007A065D" w:rsidRDefault="003863D9" w:rsidP="003863D9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3665" w:type="dxa"/>
                  <w:shd w:val="clear" w:color="auto" w:fill="F2F2F2" w:themeFill="background1" w:themeFillShade="F2"/>
                </w:tcPr>
                <w:p w14:paraId="37868BC0" w14:textId="3BFB0E05" w:rsidR="003863D9" w:rsidRPr="007A065D" w:rsidRDefault="003863D9" w:rsidP="003863D9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</w:tr>
            <w:tr w:rsidR="003863D9" w:rsidRPr="007A065D" w14:paraId="12BC878A" w14:textId="77777777" w:rsidTr="003222C9">
              <w:trPr>
                <w:trHeight w:val="419"/>
              </w:trPr>
              <w:tc>
                <w:tcPr>
                  <w:tcW w:w="487" w:type="dxa"/>
                  <w:vMerge/>
                  <w:shd w:val="clear" w:color="auto" w:fill="DAEEF3" w:themeFill="accent5" w:themeFillTint="33"/>
                </w:tcPr>
                <w:p w14:paraId="773E0E21" w14:textId="77777777" w:rsidR="003863D9" w:rsidRPr="007A065D" w:rsidRDefault="003863D9" w:rsidP="003863D9">
                  <w:pP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55" w:type="dxa"/>
                  <w:shd w:val="clear" w:color="auto" w:fill="DAEEF3" w:themeFill="accent5" w:themeFillTint="33"/>
                  <w:noWrap/>
                  <w:vAlign w:val="center"/>
                </w:tcPr>
                <w:p w14:paraId="22B10CEA" w14:textId="340B0275" w:rsidR="003863D9" w:rsidRPr="007A065D" w:rsidRDefault="003863D9" w:rsidP="003863D9">
                  <w:pPr>
                    <w:pStyle w:val="Heading3"/>
                    <w:jc w:val="left"/>
                    <w:rPr>
                      <w:b/>
                      <w:bCs/>
                      <w:sz w:val="16"/>
                      <w:szCs w:val="16"/>
                    </w:rPr>
                  </w:pPr>
                  <w:r w:rsidRPr="007A065D">
                    <w:rPr>
                      <w:b/>
                      <w:bCs/>
                      <w:sz w:val="16"/>
                      <w:szCs w:val="16"/>
                    </w:rPr>
                    <w:t>6/16/2022</w:t>
                  </w:r>
                </w:p>
              </w:tc>
              <w:tc>
                <w:tcPr>
                  <w:tcW w:w="1984" w:type="dxa"/>
                  <w:shd w:val="clear" w:color="auto" w:fill="F2DBDB" w:themeFill="accent2" w:themeFillTint="33"/>
                </w:tcPr>
                <w:p w14:paraId="7D492979" w14:textId="6E0B93C0" w:rsidR="003863D9" w:rsidRPr="007A065D" w:rsidRDefault="003863D9" w:rsidP="003863D9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7A065D">
                    <w:rPr>
                      <w:rFonts w:asciiTheme="majorHAnsi" w:hAnsiTheme="majorHAnsi"/>
                      <w:sz w:val="16"/>
                      <w:szCs w:val="16"/>
                    </w:rPr>
                    <w:t>ADOB Families and Talking to Teens</w:t>
                  </w:r>
                </w:p>
              </w:tc>
              <w:tc>
                <w:tcPr>
                  <w:tcW w:w="1491" w:type="dxa"/>
                  <w:shd w:val="clear" w:color="auto" w:fill="F2DBDB" w:themeFill="accent2" w:themeFillTint="33"/>
                </w:tcPr>
                <w:p w14:paraId="7AC8F732" w14:textId="4CB16091" w:rsidR="003863D9" w:rsidRPr="007A065D" w:rsidRDefault="003863D9" w:rsidP="003863D9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7A065D">
                    <w:rPr>
                      <w:rFonts w:asciiTheme="majorHAnsi" w:hAnsiTheme="majorHAnsi"/>
                      <w:sz w:val="16"/>
                      <w:szCs w:val="16"/>
                    </w:rPr>
                    <w:t>BH Faculty</w:t>
                  </w:r>
                </w:p>
              </w:tc>
              <w:tc>
                <w:tcPr>
                  <w:tcW w:w="1570" w:type="dxa"/>
                  <w:shd w:val="clear" w:color="auto" w:fill="EAF1DD" w:themeFill="accent3" w:themeFillTint="33"/>
                </w:tcPr>
                <w:p w14:paraId="4714DB0D" w14:textId="77777777" w:rsidR="007A065D" w:rsidRPr="007A065D" w:rsidRDefault="007A065D" w:rsidP="007A065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7A065D">
                    <w:rPr>
                      <w:rFonts w:asciiTheme="majorHAnsi" w:hAnsiTheme="majorHAnsi"/>
                      <w:sz w:val="16"/>
                      <w:szCs w:val="16"/>
                    </w:rPr>
                    <w:t>Hopes, Dreams &amp; Goals</w:t>
                  </w:r>
                </w:p>
                <w:p w14:paraId="0AC03D44" w14:textId="51B0806D" w:rsidR="003863D9" w:rsidRPr="007A065D" w:rsidRDefault="003863D9" w:rsidP="003863D9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1165" w:type="dxa"/>
                  <w:shd w:val="clear" w:color="auto" w:fill="EAF1DD" w:themeFill="accent3" w:themeFillTint="33"/>
                </w:tcPr>
                <w:p w14:paraId="0BFB162C" w14:textId="510F43FF" w:rsidR="003863D9" w:rsidRPr="007A065D" w:rsidRDefault="003863D9" w:rsidP="003863D9">
                  <w:pPr>
                    <w:rPr>
                      <w:rFonts w:asciiTheme="majorHAnsi" w:hAnsiTheme="majorHAnsi"/>
                      <w:color w:val="808080" w:themeColor="background1" w:themeShade="80"/>
                      <w:sz w:val="16"/>
                      <w:szCs w:val="16"/>
                    </w:rPr>
                  </w:pPr>
                </w:p>
              </w:tc>
              <w:tc>
                <w:tcPr>
                  <w:tcW w:w="1076" w:type="dxa"/>
                  <w:shd w:val="clear" w:color="auto" w:fill="F2F2F2" w:themeFill="background1" w:themeFillShade="F2"/>
                </w:tcPr>
                <w:p w14:paraId="3A8E5FDD" w14:textId="41861CE5" w:rsidR="003863D9" w:rsidRPr="007A065D" w:rsidRDefault="003863D9" w:rsidP="003863D9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1254" w:type="dxa"/>
                  <w:shd w:val="clear" w:color="auto" w:fill="F2F2F2" w:themeFill="background1" w:themeFillShade="F2"/>
                </w:tcPr>
                <w:p w14:paraId="03007EE0" w14:textId="6C52DA1B" w:rsidR="003863D9" w:rsidRPr="007A065D" w:rsidRDefault="003863D9" w:rsidP="003863D9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3665" w:type="dxa"/>
                  <w:shd w:val="clear" w:color="auto" w:fill="F2F2F2" w:themeFill="background1" w:themeFillShade="F2"/>
                </w:tcPr>
                <w:p w14:paraId="45418504" w14:textId="14506C2E" w:rsidR="003863D9" w:rsidRPr="007A065D" w:rsidRDefault="003863D9" w:rsidP="003863D9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</w:tr>
            <w:bookmarkEnd w:id="7"/>
            <w:bookmarkEnd w:id="8"/>
          </w:tbl>
          <w:p w14:paraId="0A77782F" w14:textId="3062C6FF" w:rsidR="00981E52" w:rsidRPr="00FB753C" w:rsidRDefault="00981E52" w:rsidP="00413AF4">
            <w:pPr>
              <w:tabs>
                <w:tab w:val="left" w:pos="1545"/>
              </w:tabs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236" w:type="dxa"/>
            <w:vAlign w:val="center"/>
          </w:tcPr>
          <w:p w14:paraId="0A777830" w14:textId="77777777" w:rsidR="00981E52" w:rsidRDefault="00981E52" w:rsidP="00CA2002">
            <w:pPr>
              <w:spacing w:before="77"/>
              <w:jc w:val="center"/>
              <w:rPr>
                <w:rFonts w:ascii="Times New Roman" w:eastAsia="Arial" w:hAnsi="Times New Roman"/>
                <w:b/>
                <w:bCs/>
                <w:sz w:val="24"/>
              </w:rPr>
            </w:pPr>
          </w:p>
        </w:tc>
      </w:tr>
    </w:tbl>
    <w:p w14:paraId="20D7F942" w14:textId="77777777" w:rsidR="00F55DB6" w:rsidRDefault="00F55DB6" w:rsidP="002E5C67">
      <w:pPr>
        <w:jc w:val="center"/>
        <w:rPr>
          <w:rFonts w:ascii="Times New Roman" w:hAnsi="Times New Roman"/>
          <w:b/>
          <w:sz w:val="24"/>
        </w:rPr>
      </w:pPr>
    </w:p>
    <w:p w14:paraId="6727E76D" w14:textId="00405A71" w:rsidR="002E5C67" w:rsidRDefault="009624A8" w:rsidP="007A065D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“</w:t>
      </w:r>
      <w:r w:rsidR="002B3AB8">
        <w:rPr>
          <w:rFonts w:ascii="Times New Roman" w:hAnsi="Times New Roman"/>
          <w:b/>
          <w:sz w:val="24"/>
        </w:rPr>
        <w:t>K</w:t>
      </w:r>
      <w:r w:rsidR="00E37307">
        <w:rPr>
          <w:rFonts w:ascii="Times New Roman" w:hAnsi="Times New Roman"/>
          <w:b/>
          <w:sz w:val="24"/>
        </w:rPr>
        <w:t xml:space="preserve">id </w:t>
      </w:r>
      <w:r w:rsidR="002B3AB8">
        <w:rPr>
          <w:rFonts w:ascii="Times New Roman" w:hAnsi="Times New Roman"/>
          <w:b/>
          <w:sz w:val="24"/>
        </w:rPr>
        <w:t>T</w:t>
      </w:r>
      <w:r w:rsidR="007A065D">
        <w:rPr>
          <w:rFonts w:ascii="Times New Roman" w:hAnsi="Times New Roman"/>
          <w:b/>
          <w:sz w:val="24"/>
        </w:rPr>
        <w:t>alk</w:t>
      </w:r>
      <w:r>
        <w:rPr>
          <w:rFonts w:ascii="Times New Roman" w:hAnsi="Times New Roman"/>
          <w:b/>
          <w:sz w:val="24"/>
        </w:rPr>
        <w:t>”</w:t>
      </w:r>
      <w:r w:rsidR="007A065D">
        <w:rPr>
          <w:rFonts w:ascii="Times New Roman" w:hAnsi="Times New Roman"/>
          <w:b/>
          <w:sz w:val="24"/>
        </w:rPr>
        <w:t xml:space="preserve"> – </w:t>
      </w:r>
      <w:r w:rsidR="002E5C67" w:rsidRPr="00A10DEB">
        <w:rPr>
          <w:rFonts w:ascii="Times New Roman" w:hAnsi="Times New Roman"/>
          <w:b/>
          <w:sz w:val="24"/>
        </w:rPr>
        <w:t>Details &amp; Instructions</w:t>
      </w:r>
    </w:p>
    <w:p w14:paraId="546EEAD5" w14:textId="77777777" w:rsidR="00FE4C05" w:rsidRPr="00A10DEB" w:rsidRDefault="00FE4C05" w:rsidP="002E5C67">
      <w:pPr>
        <w:jc w:val="center"/>
        <w:rPr>
          <w:rFonts w:ascii="Times New Roman" w:hAnsi="Times New Roman"/>
          <w:b/>
          <w:sz w:val="24"/>
        </w:rPr>
      </w:pPr>
    </w:p>
    <w:p w14:paraId="7290E9BC" w14:textId="7F8186CA" w:rsidR="009624A8" w:rsidRDefault="00CE647D" w:rsidP="00FE4C05">
      <w:pPr>
        <w:rPr>
          <w:rFonts w:ascii="Arial" w:hAnsi="Arial" w:cs="Arial"/>
          <w:bCs/>
          <w:color w:val="000000"/>
          <w:sz w:val="24"/>
        </w:rPr>
      </w:pPr>
      <w:r>
        <w:rPr>
          <w:rFonts w:ascii="Arial" w:hAnsi="Arial" w:cs="Arial"/>
          <w:b/>
          <w:bCs/>
          <w:color w:val="000000"/>
          <w:sz w:val="24"/>
        </w:rPr>
        <w:t xml:space="preserve">Residents and medical students are responsible for the patient education component of ADOB. </w:t>
      </w:r>
      <w:r w:rsidR="00FE4C05" w:rsidRPr="005B67F6">
        <w:rPr>
          <w:rFonts w:ascii="Arial" w:hAnsi="Arial" w:cs="Arial"/>
          <w:b/>
          <w:bCs/>
          <w:color w:val="000000"/>
          <w:sz w:val="24"/>
        </w:rPr>
        <w:t>Each resident</w:t>
      </w:r>
      <w:r>
        <w:rPr>
          <w:rFonts w:ascii="Arial" w:hAnsi="Arial" w:cs="Arial"/>
          <w:b/>
          <w:bCs/>
          <w:color w:val="000000"/>
          <w:sz w:val="24"/>
        </w:rPr>
        <w:t xml:space="preserve"> (and some students) will prepare and present</w:t>
      </w:r>
      <w:r w:rsidR="009624A8">
        <w:rPr>
          <w:rFonts w:ascii="Arial" w:hAnsi="Arial" w:cs="Arial"/>
          <w:b/>
          <w:bCs/>
          <w:color w:val="000000"/>
          <w:sz w:val="24"/>
        </w:rPr>
        <w:t xml:space="preserve"> </w:t>
      </w:r>
      <w:r w:rsidR="00FE4C05">
        <w:rPr>
          <w:rFonts w:ascii="Arial" w:hAnsi="Arial" w:cs="Arial"/>
          <w:b/>
          <w:bCs/>
          <w:color w:val="000000"/>
          <w:sz w:val="24"/>
        </w:rPr>
        <w:t xml:space="preserve">an adolescent-friendly </w:t>
      </w:r>
      <w:r w:rsidR="00EE3711">
        <w:rPr>
          <w:rFonts w:ascii="Arial" w:hAnsi="Arial" w:cs="Arial"/>
          <w:b/>
          <w:bCs/>
          <w:color w:val="000000"/>
          <w:sz w:val="24"/>
        </w:rPr>
        <w:t>“kid talk”</w:t>
      </w:r>
      <w:r w:rsidR="00FE4C05">
        <w:rPr>
          <w:rFonts w:ascii="Arial" w:hAnsi="Arial" w:cs="Arial"/>
          <w:b/>
          <w:bCs/>
          <w:color w:val="000000"/>
          <w:sz w:val="24"/>
        </w:rPr>
        <w:t xml:space="preserve"> for</w:t>
      </w:r>
      <w:r w:rsidR="00FE4C05" w:rsidRPr="005B67F6">
        <w:rPr>
          <w:rFonts w:ascii="Arial" w:hAnsi="Arial" w:cs="Arial"/>
          <w:b/>
          <w:bCs/>
          <w:color w:val="000000"/>
          <w:sz w:val="24"/>
        </w:rPr>
        <w:t xml:space="preserve"> the participating ADOB patients.</w:t>
      </w:r>
      <w:r>
        <w:rPr>
          <w:rFonts w:ascii="Arial" w:hAnsi="Arial" w:cs="Arial"/>
          <w:b/>
          <w:bCs/>
          <w:color w:val="000000"/>
          <w:sz w:val="24"/>
        </w:rPr>
        <w:t xml:space="preserve"> Typically, residents are each responsible for the patient education during 1-3 ADOB clinics.</w:t>
      </w:r>
    </w:p>
    <w:p w14:paraId="2E5233C4" w14:textId="77777777" w:rsidR="00EE3711" w:rsidRPr="00A10DEB" w:rsidRDefault="00EE3711" w:rsidP="00EE3711">
      <w:pPr>
        <w:pStyle w:val="Default"/>
        <w:rPr>
          <w:rFonts w:ascii="Times New Roman" w:hAnsi="Times New Roman" w:cs="Times New Roman"/>
        </w:rPr>
      </w:pPr>
    </w:p>
    <w:p w14:paraId="2298C3B7" w14:textId="77777777" w:rsidR="00EE3711" w:rsidRPr="00A10DEB" w:rsidRDefault="00EE3711" w:rsidP="00EE3711">
      <w:pPr>
        <w:pStyle w:val="Default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A10DEB">
        <w:rPr>
          <w:rFonts w:ascii="Times New Roman" w:hAnsi="Times New Roman" w:cs="Times New Roman"/>
        </w:rPr>
        <w:t>Each ADOB clinic starts off with a “Kid Talk”</w:t>
      </w:r>
    </w:p>
    <w:p w14:paraId="59991154" w14:textId="77777777" w:rsidR="00EE3711" w:rsidRPr="00A10DEB" w:rsidRDefault="00EE3711" w:rsidP="00EE3711">
      <w:pPr>
        <w:pStyle w:val="Default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A10DEB">
        <w:rPr>
          <w:rFonts w:ascii="Times New Roman" w:hAnsi="Times New Roman" w:cs="Times New Roman"/>
        </w:rPr>
        <w:t>Led by a resident, student, guest, or other presenter</w:t>
      </w:r>
    </w:p>
    <w:p w14:paraId="603AB927" w14:textId="77777777" w:rsidR="00EE3711" w:rsidRPr="00A10DEB" w:rsidRDefault="00EE3711" w:rsidP="00EE3711">
      <w:pPr>
        <w:pStyle w:val="Default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A10DEB">
        <w:rPr>
          <w:rFonts w:ascii="Times New Roman" w:hAnsi="Times New Roman" w:cs="Times New Roman"/>
        </w:rPr>
        <w:t>30 min. (2:15 – 2:45pm), group learning session with the ADOB patients and their support persons</w:t>
      </w:r>
    </w:p>
    <w:p w14:paraId="47DDEDC0" w14:textId="77777777" w:rsidR="00EE3711" w:rsidRPr="00A10DEB" w:rsidRDefault="00EE3711" w:rsidP="00EE3711">
      <w:pPr>
        <w:pStyle w:val="Default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A10DEB">
        <w:rPr>
          <w:rFonts w:ascii="Times New Roman" w:hAnsi="Times New Roman" w:cs="Times New Roman"/>
        </w:rPr>
        <w:t>We encourage interactive and engaging sessions that are geared toward youth. This may include games (e.g. Jeopardy), participatory sessions (e.g., Prenatal Yoga), or group-based activities.  Get CREATIVE!!!</w:t>
      </w:r>
    </w:p>
    <w:p w14:paraId="27F6BDC3" w14:textId="77777777" w:rsidR="00EE3711" w:rsidRPr="00A10DEB" w:rsidRDefault="00EE3711" w:rsidP="00EE3711">
      <w:pPr>
        <w:pStyle w:val="Default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A10DEB">
        <w:rPr>
          <w:rFonts w:ascii="Times New Roman" w:hAnsi="Times New Roman" w:cs="Times New Roman"/>
        </w:rPr>
        <w:t>Hand-outs, PowerPoint, or video may supplement your interactive session</w:t>
      </w:r>
    </w:p>
    <w:p w14:paraId="3FDAA19B" w14:textId="77777777" w:rsidR="00EE3711" w:rsidRPr="00A10DEB" w:rsidRDefault="00EE3711" w:rsidP="00EE3711">
      <w:pPr>
        <w:pStyle w:val="Default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A10DEB">
        <w:rPr>
          <w:rFonts w:ascii="Times New Roman" w:hAnsi="Times New Roman" w:cs="Times New Roman"/>
        </w:rPr>
        <w:t>Teaching aids are available for presenters to give out to ADOB participants – the teaching aid should help teach or reinforce the specific patient education topic.  Past teaching aids have included books (</w:t>
      </w:r>
      <w:r w:rsidRPr="00A10DEB">
        <w:rPr>
          <w:rFonts w:ascii="Times New Roman" w:hAnsi="Times New Roman" w:cs="Times New Roman"/>
          <w:i/>
        </w:rPr>
        <w:t>What to Expect</w:t>
      </w:r>
      <w:r w:rsidRPr="00A10DEB">
        <w:rPr>
          <w:rFonts w:ascii="Times New Roman" w:hAnsi="Times New Roman" w:cs="Times New Roman"/>
        </w:rPr>
        <w:t xml:space="preserve">), swaddling blankets, breastfeeding covers, thermometers, etc.  Talk to </w:t>
      </w:r>
      <w:r>
        <w:rPr>
          <w:rFonts w:ascii="Times New Roman" w:hAnsi="Times New Roman" w:cs="Times New Roman"/>
        </w:rPr>
        <w:t>the ADOB assigned BHS or MA</w:t>
      </w:r>
      <w:r w:rsidRPr="00A10DEB">
        <w:rPr>
          <w:rFonts w:ascii="Times New Roman" w:hAnsi="Times New Roman" w:cs="Times New Roman"/>
        </w:rPr>
        <w:t xml:space="preserve"> about the current inventory </w:t>
      </w:r>
    </w:p>
    <w:p w14:paraId="417680E3" w14:textId="77777777" w:rsidR="00EE3711" w:rsidRPr="00A10DEB" w:rsidRDefault="00EE3711" w:rsidP="00EE3711">
      <w:pPr>
        <w:pStyle w:val="Default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A10DEB">
        <w:rPr>
          <w:rFonts w:ascii="Times New Roman" w:hAnsi="Times New Roman" w:cs="Times New Roman"/>
        </w:rPr>
        <w:t>Presentation dates are assigned and added to the schedule above as each new block rolls out</w:t>
      </w:r>
    </w:p>
    <w:p w14:paraId="7A3B6C89" w14:textId="77777777" w:rsidR="00EE3711" w:rsidRPr="00A10DEB" w:rsidRDefault="00EE3711" w:rsidP="00EE3711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/>
          <w:color w:val="000000"/>
          <w:sz w:val="24"/>
        </w:rPr>
      </w:pPr>
      <w:r w:rsidRPr="00A10DEB">
        <w:rPr>
          <w:rFonts w:ascii="Times New Roman" w:hAnsi="Times New Roman"/>
          <w:color w:val="000000"/>
          <w:sz w:val="24"/>
        </w:rPr>
        <w:t xml:space="preserve">You will also receive email notice of each scheduled presentation with a list of available topic categories to choose from </w:t>
      </w:r>
      <w:r>
        <w:rPr>
          <w:rFonts w:ascii="Times New Roman" w:hAnsi="Times New Roman"/>
          <w:color w:val="000000"/>
          <w:sz w:val="24"/>
        </w:rPr>
        <w:t>(see topic list below)</w:t>
      </w:r>
    </w:p>
    <w:p w14:paraId="54BFCF6F" w14:textId="77777777" w:rsidR="00EE3711" w:rsidRPr="00A10DEB" w:rsidRDefault="00EE3711" w:rsidP="00EE3711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/>
          <w:color w:val="000000"/>
          <w:sz w:val="24"/>
        </w:rPr>
      </w:pPr>
      <w:r w:rsidRPr="00A10DEB">
        <w:rPr>
          <w:rFonts w:ascii="Times New Roman" w:hAnsi="Times New Roman"/>
          <w:sz w:val="24"/>
        </w:rPr>
        <w:t>If a schedule conflict arises, please contac</w:t>
      </w:r>
      <w:r>
        <w:rPr>
          <w:rFonts w:ascii="Times New Roman" w:hAnsi="Times New Roman"/>
          <w:sz w:val="24"/>
        </w:rPr>
        <w:t xml:space="preserve">t the </w:t>
      </w:r>
      <w:r w:rsidRPr="0031193C">
        <w:rPr>
          <w:rFonts w:ascii="Times New Roman" w:hAnsi="Times New Roman"/>
          <w:sz w:val="24"/>
        </w:rPr>
        <w:t xml:space="preserve">ADOB assigned BHS </w:t>
      </w:r>
      <w:r w:rsidRPr="00A10DEB">
        <w:rPr>
          <w:rFonts w:ascii="Times New Roman" w:hAnsi="Times New Roman"/>
          <w:sz w:val="24"/>
        </w:rPr>
        <w:t>to coordinate any changes</w:t>
      </w:r>
    </w:p>
    <w:p w14:paraId="5D85C557" w14:textId="77777777" w:rsidR="00EE3711" w:rsidRPr="00A10DEB" w:rsidRDefault="00EE3711" w:rsidP="00EE3711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/>
          <w:color w:val="000000"/>
          <w:sz w:val="24"/>
        </w:rPr>
      </w:pPr>
      <w:r w:rsidRPr="00A10DEB">
        <w:rPr>
          <w:rFonts w:ascii="Times New Roman" w:hAnsi="Times New Roman"/>
          <w:color w:val="000000"/>
          <w:sz w:val="24"/>
        </w:rPr>
        <w:t>There will be 2 kid talks from each of the 4 categories during your ADOB rotation</w:t>
      </w:r>
    </w:p>
    <w:p w14:paraId="6FF089A6" w14:textId="77777777" w:rsidR="00EE3711" w:rsidRPr="00A10DEB" w:rsidRDefault="00EE3711" w:rsidP="00EE3711">
      <w:pPr>
        <w:pStyle w:val="ListParagraph"/>
        <w:widowControl w:val="0"/>
        <w:numPr>
          <w:ilvl w:val="1"/>
          <w:numId w:val="2"/>
        </w:numPr>
        <w:spacing w:after="200" w:line="276" w:lineRule="auto"/>
        <w:rPr>
          <w:rFonts w:ascii="Times New Roman" w:hAnsi="Times New Roman"/>
          <w:b/>
          <w:sz w:val="24"/>
        </w:rPr>
      </w:pPr>
      <w:r w:rsidRPr="00A10DEB">
        <w:rPr>
          <w:rFonts w:ascii="Times New Roman" w:hAnsi="Times New Roman"/>
          <w:b/>
          <w:sz w:val="24"/>
        </w:rPr>
        <w:t>Pregnancy</w:t>
      </w:r>
    </w:p>
    <w:p w14:paraId="79DD867C" w14:textId="77777777" w:rsidR="00EE3711" w:rsidRPr="00A10DEB" w:rsidRDefault="00EE3711" w:rsidP="00EE3711">
      <w:pPr>
        <w:pStyle w:val="ListParagraph"/>
        <w:widowControl w:val="0"/>
        <w:numPr>
          <w:ilvl w:val="1"/>
          <w:numId w:val="2"/>
        </w:numPr>
        <w:spacing w:after="200" w:line="276" w:lineRule="auto"/>
        <w:rPr>
          <w:rFonts w:ascii="Times New Roman" w:hAnsi="Times New Roman"/>
          <w:b/>
          <w:sz w:val="24"/>
        </w:rPr>
      </w:pPr>
      <w:r w:rsidRPr="00A10DEB">
        <w:rPr>
          <w:rFonts w:ascii="Times New Roman" w:hAnsi="Times New Roman"/>
          <w:b/>
          <w:sz w:val="24"/>
        </w:rPr>
        <w:t>Childbirth &amp; Post-Partum</w:t>
      </w:r>
    </w:p>
    <w:p w14:paraId="427D3384" w14:textId="77777777" w:rsidR="00EE3711" w:rsidRPr="00A10DEB" w:rsidRDefault="00EE3711" w:rsidP="00EE3711">
      <w:pPr>
        <w:pStyle w:val="ListParagraph"/>
        <w:widowControl w:val="0"/>
        <w:numPr>
          <w:ilvl w:val="1"/>
          <w:numId w:val="2"/>
        </w:numPr>
        <w:spacing w:after="200" w:line="276" w:lineRule="auto"/>
        <w:rPr>
          <w:rFonts w:ascii="Times New Roman" w:hAnsi="Times New Roman"/>
          <w:b/>
          <w:sz w:val="24"/>
        </w:rPr>
      </w:pPr>
      <w:r w:rsidRPr="00A10DEB">
        <w:rPr>
          <w:rFonts w:ascii="Times New Roman" w:hAnsi="Times New Roman"/>
          <w:b/>
          <w:sz w:val="24"/>
        </w:rPr>
        <w:t>Caring for Your Baby</w:t>
      </w:r>
    </w:p>
    <w:p w14:paraId="582E1B27" w14:textId="77777777" w:rsidR="00EE3711" w:rsidRPr="00A10DEB" w:rsidRDefault="00EE3711" w:rsidP="00EE3711">
      <w:pPr>
        <w:pStyle w:val="ListParagraph"/>
        <w:widowControl w:val="0"/>
        <w:numPr>
          <w:ilvl w:val="1"/>
          <w:numId w:val="2"/>
        </w:numPr>
        <w:spacing w:after="200" w:line="276" w:lineRule="auto"/>
        <w:rPr>
          <w:rFonts w:ascii="Times New Roman" w:hAnsi="Times New Roman"/>
          <w:b/>
          <w:sz w:val="24"/>
        </w:rPr>
      </w:pPr>
      <w:r w:rsidRPr="00A10DEB">
        <w:rPr>
          <w:rFonts w:ascii="Times New Roman" w:hAnsi="Times New Roman"/>
          <w:b/>
          <w:sz w:val="24"/>
        </w:rPr>
        <w:t>Breastfeeding</w:t>
      </w:r>
    </w:p>
    <w:p w14:paraId="7BD49CF4" w14:textId="77777777" w:rsidR="00EE3711" w:rsidRPr="00A10DEB" w:rsidRDefault="00EE3711" w:rsidP="00EE3711">
      <w:pPr>
        <w:ind w:left="720"/>
        <w:rPr>
          <w:rFonts w:ascii="Times New Roman" w:hAnsi="Times New Roman"/>
          <w:b/>
          <w:sz w:val="24"/>
        </w:rPr>
      </w:pPr>
      <w:r w:rsidRPr="00A10DEB">
        <w:rPr>
          <w:rFonts w:ascii="Times New Roman" w:hAnsi="Times New Roman"/>
          <w:sz w:val="24"/>
        </w:rPr>
        <w:t>See the “Kid Talk Topic List” for ideas (residency SharePoint, calendar tab, ADOB folder)</w:t>
      </w:r>
    </w:p>
    <w:p w14:paraId="201F4E0B" w14:textId="77777777" w:rsidR="002167D9" w:rsidRDefault="00EE3711" w:rsidP="00EE3711">
      <w:pPr>
        <w:widowControl w:val="0"/>
        <w:numPr>
          <w:ilvl w:val="0"/>
          <w:numId w:val="2"/>
        </w:numPr>
        <w:rPr>
          <w:rFonts w:ascii="Times New Roman" w:hAnsi="Times New Roman"/>
          <w:b/>
          <w:bCs/>
          <w:sz w:val="24"/>
        </w:rPr>
      </w:pPr>
      <w:r w:rsidRPr="0031193C">
        <w:rPr>
          <w:rFonts w:ascii="Times New Roman" w:hAnsi="Times New Roman"/>
          <w:color w:val="000000"/>
          <w:sz w:val="24"/>
        </w:rPr>
        <w:t xml:space="preserve">Chose a topic that has not been done in the last 4-5 months. Also, if you want to talk on nutrition, be sure to talk with </w:t>
      </w:r>
      <w:r w:rsidRPr="0031193C">
        <w:rPr>
          <w:rFonts w:ascii="Times New Roman" w:hAnsi="Times New Roman"/>
          <w:sz w:val="24"/>
        </w:rPr>
        <w:t>the ADOB dietitian. She does 1-2 “Kid Talks” and 2 resident talks every 6 months</w:t>
      </w:r>
    </w:p>
    <w:p w14:paraId="6A029ABC" w14:textId="11590B9D" w:rsidR="00EE3711" w:rsidRPr="002167D9" w:rsidRDefault="00EE3711" w:rsidP="00EE3711">
      <w:pPr>
        <w:widowControl w:val="0"/>
        <w:numPr>
          <w:ilvl w:val="0"/>
          <w:numId w:val="2"/>
        </w:numPr>
        <w:rPr>
          <w:rFonts w:ascii="Times New Roman" w:hAnsi="Times New Roman"/>
          <w:b/>
          <w:bCs/>
          <w:sz w:val="24"/>
        </w:rPr>
      </w:pPr>
      <w:r w:rsidRPr="002167D9">
        <w:rPr>
          <w:rFonts w:ascii="Times New Roman" w:hAnsi="Times New Roman"/>
          <w:color w:val="000000"/>
          <w:sz w:val="24"/>
        </w:rPr>
        <w:t>Inform the ADOB assigned BHS of your selected topic and plan and review your presentations ahead of time</w:t>
      </w:r>
    </w:p>
    <w:p w14:paraId="5F3FFB3E" w14:textId="08ED92D9" w:rsidR="007162BD" w:rsidRDefault="007162BD" w:rsidP="00F40CC8">
      <w:pPr>
        <w:jc w:val="center"/>
        <w:rPr>
          <w:rFonts w:ascii="Times New Roman" w:hAnsi="Times New Roman"/>
          <w:b/>
          <w:color w:val="000000"/>
          <w:sz w:val="28"/>
        </w:rPr>
      </w:pPr>
    </w:p>
    <w:p w14:paraId="1D27557E" w14:textId="77777777" w:rsidR="00EE3711" w:rsidRDefault="00EE3711" w:rsidP="00F40CC8">
      <w:pPr>
        <w:jc w:val="center"/>
        <w:rPr>
          <w:rFonts w:ascii="Times New Roman" w:hAnsi="Times New Roman"/>
          <w:b/>
          <w:color w:val="000000"/>
          <w:sz w:val="28"/>
        </w:rPr>
      </w:pPr>
    </w:p>
    <w:p w14:paraId="5FDF6FAD" w14:textId="77777777" w:rsidR="00F40CC8" w:rsidRPr="007162BD" w:rsidRDefault="00F40CC8" w:rsidP="00F40CC8">
      <w:pPr>
        <w:jc w:val="center"/>
        <w:rPr>
          <w:rFonts w:ascii="Times New Roman" w:hAnsi="Times New Roman"/>
          <w:b/>
          <w:color w:val="FFFFFF" w:themeColor="background1"/>
          <w:sz w:val="28"/>
          <w:highlight w:val="magenta"/>
        </w:rPr>
      </w:pPr>
      <w:r w:rsidRPr="007162BD">
        <w:rPr>
          <w:rFonts w:ascii="Times New Roman" w:hAnsi="Times New Roman"/>
          <w:b/>
          <w:color w:val="FFFFFF" w:themeColor="background1"/>
          <w:sz w:val="28"/>
          <w:highlight w:val="magenta"/>
        </w:rPr>
        <w:t xml:space="preserve">FINALLY: </w:t>
      </w:r>
    </w:p>
    <w:p w14:paraId="11A3A492" w14:textId="0EA5825B" w:rsidR="002E5C67" w:rsidRPr="007162BD" w:rsidRDefault="002E5C67" w:rsidP="00F40CC8">
      <w:pPr>
        <w:jc w:val="center"/>
        <w:rPr>
          <w:rFonts w:ascii="Times New Roman" w:hAnsi="Times New Roman"/>
          <w:b/>
          <w:color w:val="FFFFFF" w:themeColor="background1"/>
          <w:sz w:val="28"/>
        </w:rPr>
      </w:pPr>
      <w:r w:rsidRPr="007162BD">
        <w:rPr>
          <w:rFonts w:ascii="Times New Roman" w:hAnsi="Times New Roman"/>
          <w:b/>
          <w:color w:val="FFFFFF" w:themeColor="background1"/>
          <w:sz w:val="28"/>
          <w:highlight w:val="magenta"/>
        </w:rPr>
        <w:t>Inform the ADOB assigned BHS of your selected topic and plan and review your presentations ahead of time</w:t>
      </w:r>
      <w:r w:rsidR="00F40CC8" w:rsidRPr="007162BD">
        <w:rPr>
          <w:rFonts w:ascii="Times New Roman" w:hAnsi="Times New Roman"/>
          <w:b/>
          <w:color w:val="FFFFFF" w:themeColor="background1"/>
          <w:sz w:val="28"/>
          <w:highlight w:val="magenta"/>
        </w:rPr>
        <w:t>.</w:t>
      </w:r>
    </w:p>
    <w:p w14:paraId="1ED1A763" w14:textId="77777777" w:rsidR="00FB458F" w:rsidRDefault="00FB458F" w:rsidP="002E5C67">
      <w:pPr>
        <w:rPr>
          <w:rFonts w:ascii="Times New Roman" w:hAnsi="Times New Roman"/>
          <w:b/>
          <w:bCs/>
          <w:sz w:val="24"/>
        </w:rPr>
      </w:pPr>
    </w:p>
    <w:p w14:paraId="21020634" w14:textId="77777777" w:rsidR="00FB458F" w:rsidRDefault="00FB458F" w:rsidP="002E5C67">
      <w:pPr>
        <w:rPr>
          <w:rFonts w:ascii="Times New Roman" w:hAnsi="Times New Roman"/>
          <w:b/>
          <w:bCs/>
          <w:sz w:val="24"/>
        </w:rPr>
      </w:pPr>
    </w:p>
    <w:p w14:paraId="59CB2577" w14:textId="77777777" w:rsidR="00EE3711" w:rsidRDefault="00EE3711" w:rsidP="002E5C67">
      <w:pPr>
        <w:rPr>
          <w:rFonts w:ascii="Times New Roman" w:hAnsi="Times New Roman"/>
          <w:b/>
          <w:bCs/>
          <w:color w:val="E36C0A" w:themeColor="accent6" w:themeShade="BF"/>
          <w:sz w:val="24"/>
        </w:rPr>
      </w:pPr>
    </w:p>
    <w:p w14:paraId="1CB9D2D4" w14:textId="64146D8A" w:rsidR="002E5C67" w:rsidRPr="0031193C" w:rsidRDefault="002E5C67" w:rsidP="002E5C67">
      <w:pPr>
        <w:rPr>
          <w:rFonts w:ascii="Times New Roman" w:hAnsi="Times New Roman"/>
          <w:b/>
          <w:bCs/>
          <w:sz w:val="24"/>
        </w:rPr>
      </w:pPr>
      <w:r w:rsidRPr="0031193C">
        <w:rPr>
          <w:rFonts w:ascii="Times New Roman" w:hAnsi="Times New Roman"/>
          <w:b/>
          <w:bCs/>
          <w:sz w:val="24"/>
        </w:rPr>
        <w:lastRenderedPageBreak/>
        <w:t>OTHER RESOURCES AND PEOPLE</w:t>
      </w:r>
      <w:r w:rsidR="00FA059E">
        <w:rPr>
          <w:rFonts w:ascii="Times New Roman" w:hAnsi="Times New Roman"/>
          <w:b/>
          <w:bCs/>
          <w:sz w:val="24"/>
        </w:rPr>
        <w:t xml:space="preserve"> </w:t>
      </w:r>
    </w:p>
    <w:p w14:paraId="43B37435" w14:textId="7BD8FAEB" w:rsidR="002E5C67" w:rsidRPr="00A10DEB" w:rsidRDefault="002E5C67" w:rsidP="002E5C67">
      <w:pPr>
        <w:pStyle w:val="Default"/>
        <w:rPr>
          <w:rFonts w:ascii="Times New Roman" w:hAnsi="Times New Roman" w:cs="Times New Roman"/>
          <w:bCs/>
        </w:rPr>
      </w:pPr>
      <w:r w:rsidRPr="00A10DEB">
        <w:rPr>
          <w:rFonts w:ascii="Times New Roman" w:hAnsi="Times New Roman" w:cs="Times New Roman"/>
          <w:bCs/>
        </w:rPr>
        <w:t>Residents and students have in the past recruited guest leaders to present to the group on various topics. Past presenters have included:</w:t>
      </w:r>
    </w:p>
    <w:p w14:paraId="567DF16A" w14:textId="77777777" w:rsidR="002E5C67" w:rsidRPr="00A10DEB" w:rsidRDefault="002E5C67" w:rsidP="002E5C67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4814AA1D" w14:textId="77777777" w:rsidR="00EE3711" w:rsidRDefault="002E5C67" w:rsidP="00401B67">
      <w:pPr>
        <w:pStyle w:val="msolistparagraph0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E3711">
        <w:rPr>
          <w:rFonts w:ascii="Times New Roman" w:hAnsi="Times New Roman"/>
          <w:sz w:val="24"/>
          <w:szCs w:val="24"/>
        </w:rPr>
        <w:t xml:space="preserve">Pregnancy Yoga </w:t>
      </w:r>
    </w:p>
    <w:p w14:paraId="6DA8D153" w14:textId="6BE28C03" w:rsidR="002E5C67" w:rsidRPr="00EE3711" w:rsidRDefault="002E5C67" w:rsidP="00401B67">
      <w:pPr>
        <w:pStyle w:val="msolistparagraph0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E3711">
        <w:rPr>
          <w:rFonts w:ascii="Times New Roman" w:hAnsi="Times New Roman"/>
          <w:sz w:val="24"/>
          <w:szCs w:val="24"/>
        </w:rPr>
        <w:t xml:space="preserve">RN’s </w:t>
      </w:r>
      <w:r w:rsidR="00EE3711">
        <w:rPr>
          <w:rFonts w:ascii="Times New Roman" w:hAnsi="Times New Roman"/>
          <w:sz w:val="24"/>
          <w:szCs w:val="24"/>
        </w:rPr>
        <w:t xml:space="preserve">at hospital </w:t>
      </w:r>
      <w:r w:rsidR="004A382B">
        <w:rPr>
          <w:rFonts w:ascii="Times New Roman" w:hAnsi="Times New Roman"/>
          <w:sz w:val="24"/>
          <w:szCs w:val="24"/>
        </w:rPr>
        <w:t>special care nursery</w:t>
      </w:r>
    </w:p>
    <w:p w14:paraId="00735D5C" w14:textId="7F607D41" w:rsidR="002E5C67" w:rsidRDefault="002E5C67" w:rsidP="002E5C67">
      <w:pPr>
        <w:pStyle w:val="msolistparagraph0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Nurse Family Partnership </w:t>
      </w:r>
      <w:r w:rsidR="00EE3711">
        <w:rPr>
          <w:rFonts w:ascii="Times New Roman" w:hAnsi="Times New Roman"/>
          <w:sz w:val="24"/>
          <w:szCs w:val="24"/>
        </w:rPr>
        <w:t xml:space="preserve">RN </w:t>
      </w:r>
      <w:r>
        <w:rPr>
          <w:rFonts w:ascii="Times New Roman" w:hAnsi="Times New Roman"/>
          <w:sz w:val="24"/>
          <w:szCs w:val="24"/>
        </w:rPr>
        <w:t>can come and talk on their program and many other topics.</w:t>
      </w:r>
    </w:p>
    <w:p w14:paraId="3B4310FF" w14:textId="77777777" w:rsidR="004A382B" w:rsidRPr="004A382B" w:rsidRDefault="004A382B" w:rsidP="00A37AAD">
      <w:pPr>
        <w:pStyle w:val="msolistparagraph0"/>
        <w:numPr>
          <w:ilvl w:val="0"/>
          <w:numId w:val="4"/>
        </w:numPr>
        <w:rPr>
          <w:rFonts w:ascii="Times New Roman" w:hAnsi="Times New Roman"/>
        </w:rPr>
      </w:pPr>
      <w:r w:rsidRPr="004A382B">
        <w:rPr>
          <w:rFonts w:ascii="Times New Roman" w:hAnsi="Times New Roman"/>
          <w:sz w:val="24"/>
          <w:szCs w:val="24"/>
        </w:rPr>
        <w:t>Early child educator from</w:t>
      </w:r>
      <w:r w:rsidR="002E5C67" w:rsidRPr="004A382B">
        <w:rPr>
          <w:rFonts w:ascii="Times New Roman" w:hAnsi="Times New Roman"/>
          <w:sz w:val="24"/>
          <w:szCs w:val="24"/>
        </w:rPr>
        <w:t xml:space="preserve"> Kaleidoscope Play and Learn group </w:t>
      </w:r>
      <w:r w:rsidRPr="004A382B">
        <w:rPr>
          <w:rFonts w:ascii="Times New Roman" w:hAnsi="Times New Roman"/>
          <w:sz w:val="24"/>
          <w:szCs w:val="24"/>
        </w:rPr>
        <w:t xml:space="preserve"> </w:t>
      </w:r>
      <w:r w:rsidR="002E5C67" w:rsidRPr="004A382B">
        <w:rPr>
          <w:rFonts w:ascii="Times New Roman" w:hAnsi="Times New Roman"/>
          <w:sz w:val="24"/>
          <w:szCs w:val="24"/>
        </w:rPr>
        <w:t xml:space="preserve">can present on the play group, other services, and many other topics. </w:t>
      </w:r>
    </w:p>
    <w:p w14:paraId="4A3CE832" w14:textId="3A1D375D" w:rsidR="002E5C67" w:rsidRPr="004A382B" w:rsidRDefault="002E5C67" w:rsidP="00A37AAD">
      <w:pPr>
        <w:pStyle w:val="msolistparagraph0"/>
        <w:numPr>
          <w:ilvl w:val="0"/>
          <w:numId w:val="4"/>
        </w:numPr>
        <w:rPr>
          <w:rFonts w:ascii="Times New Roman" w:hAnsi="Times New Roman"/>
        </w:rPr>
      </w:pPr>
      <w:r w:rsidRPr="004A382B">
        <w:rPr>
          <w:rFonts w:ascii="Times New Roman" w:hAnsi="Times New Roman"/>
        </w:rPr>
        <w:t>Paternity and Fathers with DSHS</w:t>
      </w:r>
    </w:p>
    <w:p w14:paraId="1F75017A" w14:textId="3BEB7FCF" w:rsidR="00994440" w:rsidRPr="004323EF" w:rsidRDefault="002E5C67" w:rsidP="002E5C67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 w:rsidRPr="004323EF">
        <w:rPr>
          <w:rFonts w:ascii="Times New Roman" w:hAnsi="Times New Roman" w:cs="Times New Roman"/>
        </w:rPr>
        <w:t>F</w:t>
      </w:r>
      <w:r w:rsidR="004A382B">
        <w:rPr>
          <w:rFonts w:ascii="Times New Roman" w:hAnsi="Times New Roman" w:cs="Times New Roman"/>
        </w:rPr>
        <w:t xml:space="preserve">amily Birth Center at the hospital RN can lead our group in a </w:t>
      </w:r>
      <w:r w:rsidRPr="004323EF">
        <w:rPr>
          <w:rFonts w:ascii="Times New Roman" w:hAnsi="Times New Roman" w:cs="Times New Roman"/>
        </w:rPr>
        <w:t>tour</w:t>
      </w:r>
    </w:p>
    <w:p w14:paraId="5F99C774" w14:textId="54930795" w:rsidR="004323EF" w:rsidRDefault="002E5C67" w:rsidP="004323EF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 w:rsidRPr="004323EF">
        <w:rPr>
          <w:rFonts w:ascii="Times New Roman" w:hAnsi="Times New Roman" w:cs="Times New Roman"/>
        </w:rPr>
        <w:t>Car Seat Safety with Lacey Fire Department</w:t>
      </w:r>
    </w:p>
    <w:p w14:paraId="7D85FAF2" w14:textId="77777777" w:rsidR="00FE047A" w:rsidRDefault="00FE047A" w:rsidP="00FE047A">
      <w:pPr>
        <w:pStyle w:val="Default"/>
        <w:rPr>
          <w:rFonts w:ascii="Times New Roman" w:hAnsi="Times New Roman" w:cs="Times New Roman"/>
          <w:bCs/>
        </w:rPr>
      </w:pPr>
      <w:bookmarkStart w:id="9" w:name="_Hlk101539893"/>
    </w:p>
    <w:p w14:paraId="1E7CBA2C" w14:textId="5E4AFAD7" w:rsidR="004A382B" w:rsidRDefault="007162BD" w:rsidP="00FE047A">
      <w:pPr>
        <w:pStyle w:val="Default"/>
        <w:rPr>
          <w:rFonts w:ascii="Times New Roman" w:hAnsi="Times New Roman" w:cs="Times New Roman"/>
          <w:bCs/>
        </w:rPr>
      </w:pPr>
      <w:r w:rsidRPr="004A382B">
        <w:rPr>
          <w:rFonts w:ascii="Times New Roman" w:hAnsi="Times New Roman" w:cs="Times New Roman"/>
          <w:bCs/>
        </w:rPr>
        <w:t>Great on-line resources for preparing interactive talks</w:t>
      </w:r>
      <w:r w:rsidR="00FE047A">
        <w:rPr>
          <w:rFonts w:ascii="Times New Roman" w:hAnsi="Times New Roman" w:cs="Times New Roman"/>
          <w:bCs/>
        </w:rPr>
        <w:t xml:space="preserve"> with pregnant teens</w:t>
      </w:r>
      <w:r w:rsidRPr="004A382B">
        <w:rPr>
          <w:rFonts w:ascii="Times New Roman" w:hAnsi="Times New Roman" w:cs="Times New Roman"/>
          <w:bCs/>
        </w:rPr>
        <w:t xml:space="preserve">: </w:t>
      </w:r>
      <w:hyperlink r:id="rId11" w:history="1">
        <w:r w:rsidR="004A382B" w:rsidRPr="005378E5">
          <w:rPr>
            <w:rStyle w:val="Hyperlink"/>
            <w:rFonts w:ascii="Times New Roman" w:hAnsi="Times New Roman" w:cs="Times New Roman"/>
            <w:bCs/>
          </w:rPr>
          <w:t>https://www.weteachfacs.com/</w:t>
        </w:r>
      </w:hyperlink>
    </w:p>
    <w:bookmarkEnd w:id="9"/>
    <w:p w14:paraId="6BC85B34" w14:textId="1913AB80" w:rsidR="00F40CC8" w:rsidRDefault="00F40CC8" w:rsidP="00994440">
      <w:pPr>
        <w:pStyle w:val="Default"/>
        <w:rPr>
          <w:rFonts w:ascii="Times New Roman" w:hAnsi="Times New Roman"/>
          <w:b/>
        </w:rPr>
      </w:pPr>
    </w:p>
    <w:p w14:paraId="09D52029" w14:textId="17F904E3" w:rsidR="00994440" w:rsidRDefault="00994440" w:rsidP="00994440">
      <w:pPr>
        <w:pStyle w:val="Default"/>
        <w:rPr>
          <w:rFonts w:ascii="Times New Roman" w:hAnsi="Times New Roman"/>
          <w:b/>
        </w:rPr>
      </w:pPr>
      <w:r w:rsidRPr="00994440">
        <w:rPr>
          <w:rFonts w:ascii="Times New Roman" w:hAnsi="Times New Roman"/>
          <w:b/>
        </w:rPr>
        <w:t>ADOB – Kid Talk Topic List</w:t>
      </w:r>
    </w:p>
    <w:p w14:paraId="473D2C64" w14:textId="6492DF5C" w:rsidR="00FE047A" w:rsidRPr="00FE047A" w:rsidRDefault="00FE047A" w:rsidP="00994440">
      <w:pPr>
        <w:pStyle w:val="Default"/>
        <w:rPr>
          <w:rFonts w:ascii="Times New Roman" w:hAnsi="Times New Roman"/>
          <w:bCs/>
        </w:rPr>
      </w:pPr>
      <w:r w:rsidRPr="00FE047A">
        <w:rPr>
          <w:rFonts w:ascii="Times New Roman" w:hAnsi="Times New Roman"/>
          <w:bCs/>
        </w:rPr>
        <w:t>(BOLDED = core, priority topics)</w:t>
      </w:r>
    </w:p>
    <w:p w14:paraId="7E4856E3" w14:textId="77777777" w:rsidR="002E5C67" w:rsidRPr="00384F7E" w:rsidRDefault="002E5C67" w:rsidP="002E5C67"/>
    <w:tbl>
      <w:tblPr>
        <w:tblStyle w:val="TableGrid"/>
        <w:tblW w:w="14501" w:type="dxa"/>
        <w:tblLook w:val="04A0" w:firstRow="1" w:lastRow="0" w:firstColumn="1" w:lastColumn="0" w:noHBand="0" w:noVBand="1"/>
      </w:tblPr>
      <w:tblGrid>
        <w:gridCol w:w="3984"/>
        <w:gridCol w:w="2992"/>
        <w:gridCol w:w="5158"/>
        <w:gridCol w:w="2367"/>
      </w:tblGrid>
      <w:tr w:rsidR="00994440" w:rsidRPr="00994440" w14:paraId="765FB5FC" w14:textId="77777777" w:rsidTr="00994440">
        <w:trPr>
          <w:trHeight w:val="547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1414D4C" w14:textId="77777777" w:rsidR="00994440" w:rsidRPr="00994440" w:rsidRDefault="00994440" w:rsidP="00994440">
            <w:pPr>
              <w:tabs>
                <w:tab w:val="left" w:pos="9390"/>
              </w:tabs>
              <w:rPr>
                <w:rFonts w:ascii="Times New Roman" w:hAnsi="Times New Roman"/>
                <w:b/>
                <w:sz w:val="24"/>
              </w:rPr>
            </w:pPr>
            <w:bookmarkStart w:id="10" w:name="_Hlk94519401"/>
            <w:r w:rsidRPr="00994440">
              <w:rPr>
                <w:rFonts w:ascii="Times New Roman" w:hAnsi="Times New Roman"/>
                <w:b/>
                <w:sz w:val="24"/>
              </w:rPr>
              <w:t>Pregnancy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013F44B0" w14:textId="77777777" w:rsidR="00994440" w:rsidRPr="00994440" w:rsidRDefault="00994440" w:rsidP="00994440">
            <w:pPr>
              <w:tabs>
                <w:tab w:val="left" w:pos="9390"/>
              </w:tabs>
              <w:rPr>
                <w:rFonts w:ascii="Times New Roman" w:hAnsi="Times New Roman"/>
                <w:b/>
                <w:sz w:val="24"/>
              </w:rPr>
            </w:pPr>
            <w:r w:rsidRPr="00994440">
              <w:rPr>
                <w:rFonts w:ascii="Times New Roman" w:hAnsi="Times New Roman"/>
                <w:b/>
                <w:sz w:val="24"/>
              </w:rPr>
              <w:t>Childbirth and Post-Partum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33AD2E0" w14:textId="77777777" w:rsidR="00994440" w:rsidRPr="00994440" w:rsidRDefault="00994440" w:rsidP="00994440">
            <w:pPr>
              <w:tabs>
                <w:tab w:val="left" w:pos="9390"/>
              </w:tabs>
              <w:rPr>
                <w:rFonts w:ascii="Times New Roman" w:hAnsi="Times New Roman"/>
                <w:b/>
                <w:sz w:val="24"/>
              </w:rPr>
            </w:pPr>
            <w:r w:rsidRPr="00994440">
              <w:rPr>
                <w:rFonts w:ascii="Times New Roman" w:hAnsi="Times New Roman"/>
                <w:b/>
                <w:sz w:val="24"/>
              </w:rPr>
              <w:t>Caring for Your Baby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32B8CB65" w14:textId="77777777" w:rsidR="00994440" w:rsidRPr="00994440" w:rsidRDefault="00994440" w:rsidP="00994440">
            <w:pPr>
              <w:tabs>
                <w:tab w:val="left" w:pos="9390"/>
              </w:tabs>
              <w:rPr>
                <w:rFonts w:ascii="Times New Roman" w:hAnsi="Times New Roman"/>
                <w:b/>
                <w:sz w:val="24"/>
              </w:rPr>
            </w:pPr>
            <w:r w:rsidRPr="00994440">
              <w:rPr>
                <w:rFonts w:ascii="Times New Roman" w:hAnsi="Times New Roman"/>
                <w:b/>
                <w:sz w:val="24"/>
              </w:rPr>
              <w:t>Breastfeeding</w:t>
            </w:r>
          </w:p>
        </w:tc>
      </w:tr>
      <w:tr w:rsidR="00994440" w:rsidRPr="00994440" w14:paraId="556BF30F" w14:textId="77777777" w:rsidTr="00994440">
        <w:trPr>
          <w:trHeight w:val="5644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6BA6" w14:textId="77777777" w:rsidR="00994440" w:rsidRPr="00994440" w:rsidRDefault="00994440" w:rsidP="00994440">
            <w:pPr>
              <w:numPr>
                <w:ilvl w:val="0"/>
                <w:numId w:val="5"/>
              </w:numPr>
              <w:tabs>
                <w:tab w:val="left" w:pos="9390"/>
              </w:tabs>
              <w:rPr>
                <w:rFonts w:ascii="Times New Roman" w:hAnsi="Times New Roman"/>
                <w:b/>
                <w:sz w:val="24"/>
              </w:rPr>
            </w:pPr>
            <w:bookmarkStart w:id="11" w:name="_Hlk101539055"/>
            <w:bookmarkEnd w:id="10"/>
            <w:r w:rsidRPr="00994440">
              <w:rPr>
                <w:rFonts w:ascii="Times New Roman" w:hAnsi="Times New Roman"/>
                <w:b/>
                <w:sz w:val="24"/>
              </w:rPr>
              <w:t>Fetal Development</w:t>
            </w:r>
          </w:p>
          <w:p w14:paraId="268F96BF" w14:textId="77777777" w:rsidR="00994440" w:rsidRPr="00994440" w:rsidRDefault="00994440" w:rsidP="00994440">
            <w:pPr>
              <w:numPr>
                <w:ilvl w:val="0"/>
                <w:numId w:val="5"/>
              </w:numPr>
              <w:tabs>
                <w:tab w:val="left" w:pos="9390"/>
              </w:tabs>
              <w:rPr>
                <w:rFonts w:ascii="Times New Roman" w:hAnsi="Times New Roman"/>
                <w:b/>
                <w:sz w:val="24"/>
              </w:rPr>
            </w:pPr>
            <w:r w:rsidRPr="00994440">
              <w:rPr>
                <w:rFonts w:ascii="Times New Roman" w:hAnsi="Times New Roman"/>
                <w:b/>
                <w:sz w:val="24"/>
              </w:rPr>
              <w:t>Pregnancy Supplies</w:t>
            </w:r>
          </w:p>
          <w:p w14:paraId="6D96F640" w14:textId="77777777" w:rsidR="00994440" w:rsidRPr="00994440" w:rsidRDefault="00994440" w:rsidP="00994440">
            <w:pPr>
              <w:numPr>
                <w:ilvl w:val="0"/>
                <w:numId w:val="5"/>
              </w:numPr>
              <w:tabs>
                <w:tab w:val="left" w:pos="9390"/>
              </w:tabs>
              <w:rPr>
                <w:rFonts w:ascii="Times New Roman" w:hAnsi="Times New Roman"/>
                <w:b/>
                <w:sz w:val="24"/>
              </w:rPr>
            </w:pPr>
            <w:r w:rsidRPr="00994440">
              <w:rPr>
                <w:rFonts w:ascii="Times New Roman" w:hAnsi="Times New Roman"/>
                <w:b/>
                <w:sz w:val="24"/>
              </w:rPr>
              <w:t>Prenatal Testing</w:t>
            </w:r>
          </w:p>
          <w:p w14:paraId="5371DF6C" w14:textId="77777777" w:rsidR="00994440" w:rsidRPr="00994440" w:rsidRDefault="00994440" w:rsidP="00994440">
            <w:pPr>
              <w:numPr>
                <w:ilvl w:val="0"/>
                <w:numId w:val="5"/>
              </w:numPr>
              <w:tabs>
                <w:tab w:val="left" w:pos="9390"/>
              </w:tabs>
              <w:rPr>
                <w:rFonts w:ascii="Times New Roman" w:hAnsi="Times New Roman"/>
                <w:b/>
                <w:sz w:val="24"/>
              </w:rPr>
            </w:pPr>
            <w:r w:rsidRPr="00994440">
              <w:rPr>
                <w:rFonts w:ascii="Times New Roman" w:hAnsi="Times New Roman"/>
                <w:b/>
                <w:sz w:val="24"/>
              </w:rPr>
              <w:t>Your pregnancy lifestyle</w:t>
            </w:r>
          </w:p>
          <w:p w14:paraId="52951AE9" w14:textId="77777777" w:rsidR="00994440" w:rsidRPr="00994440" w:rsidRDefault="00994440" w:rsidP="00994440">
            <w:pPr>
              <w:numPr>
                <w:ilvl w:val="0"/>
                <w:numId w:val="6"/>
              </w:numPr>
              <w:tabs>
                <w:tab w:val="left" w:pos="9390"/>
              </w:tabs>
              <w:rPr>
                <w:rFonts w:ascii="Times New Roman" w:hAnsi="Times New Roman"/>
                <w:sz w:val="24"/>
              </w:rPr>
            </w:pPr>
            <w:r w:rsidRPr="00994440">
              <w:rPr>
                <w:rFonts w:ascii="Times New Roman" w:hAnsi="Times New Roman"/>
                <w:sz w:val="24"/>
              </w:rPr>
              <w:t>Relaxation Techniques</w:t>
            </w:r>
          </w:p>
          <w:p w14:paraId="3D362CF8" w14:textId="77777777" w:rsidR="00994440" w:rsidRPr="00994440" w:rsidRDefault="00994440" w:rsidP="00994440">
            <w:pPr>
              <w:numPr>
                <w:ilvl w:val="0"/>
                <w:numId w:val="6"/>
              </w:numPr>
              <w:tabs>
                <w:tab w:val="left" w:pos="9390"/>
              </w:tabs>
              <w:rPr>
                <w:rFonts w:ascii="Times New Roman" w:hAnsi="Times New Roman"/>
                <w:sz w:val="24"/>
              </w:rPr>
            </w:pPr>
            <w:r w:rsidRPr="00994440">
              <w:rPr>
                <w:rFonts w:ascii="Times New Roman" w:hAnsi="Times New Roman"/>
                <w:sz w:val="24"/>
              </w:rPr>
              <w:t>Exercise (option to arrange for guest to lead prenatal yoga or dance)</w:t>
            </w:r>
          </w:p>
          <w:p w14:paraId="6267F524" w14:textId="77777777" w:rsidR="00994440" w:rsidRPr="00994440" w:rsidRDefault="00994440" w:rsidP="00994440">
            <w:pPr>
              <w:numPr>
                <w:ilvl w:val="0"/>
                <w:numId w:val="6"/>
              </w:numPr>
              <w:tabs>
                <w:tab w:val="left" w:pos="9390"/>
              </w:tabs>
              <w:rPr>
                <w:rFonts w:ascii="Times New Roman" w:hAnsi="Times New Roman"/>
                <w:sz w:val="24"/>
              </w:rPr>
            </w:pPr>
            <w:r w:rsidRPr="00994440">
              <w:rPr>
                <w:rFonts w:ascii="Times New Roman" w:hAnsi="Times New Roman"/>
                <w:sz w:val="24"/>
              </w:rPr>
              <w:t>Avoiding substance use</w:t>
            </w:r>
          </w:p>
          <w:p w14:paraId="4934581E" w14:textId="77777777" w:rsidR="00994440" w:rsidRPr="00994440" w:rsidRDefault="00994440" w:rsidP="00994440">
            <w:pPr>
              <w:numPr>
                <w:ilvl w:val="0"/>
                <w:numId w:val="5"/>
              </w:numPr>
              <w:tabs>
                <w:tab w:val="left" w:pos="9390"/>
              </w:tabs>
              <w:rPr>
                <w:rFonts w:ascii="Times New Roman" w:hAnsi="Times New Roman"/>
                <w:b/>
                <w:sz w:val="24"/>
              </w:rPr>
            </w:pPr>
            <w:r w:rsidRPr="00994440">
              <w:rPr>
                <w:rFonts w:ascii="Times New Roman" w:hAnsi="Times New Roman"/>
                <w:b/>
                <w:sz w:val="24"/>
              </w:rPr>
              <w:t>Hopes, Dreams &amp; Goals</w:t>
            </w:r>
          </w:p>
          <w:p w14:paraId="78256244" w14:textId="77777777" w:rsidR="00994440" w:rsidRPr="00994440" w:rsidRDefault="00994440" w:rsidP="00994440">
            <w:pPr>
              <w:numPr>
                <w:ilvl w:val="0"/>
                <w:numId w:val="5"/>
              </w:numPr>
              <w:tabs>
                <w:tab w:val="left" w:pos="9390"/>
              </w:tabs>
              <w:rPr>
                <w:rFonts w:ascii="Times New Roman" w:hAnsi="Times New Roman"/>
                <w:b/>
                <w:sz w:val="24"/>
              </w:rPr>
            </w:pPr>
            <w:r w:rsidRPr="00994440">
              <w:rPr>
                <w:rFonts w:ascii="Times New Roman" w:hAnsi="Times New Roman"/>
                <w:b/>
                <w:sz w:val="24"/>
              </w:rPr>
              <w:t>Interpersonal Violence (DV)</w:t>
            </w:r>
          </w:p>
          <w:p w14:paraId="4D37D612" w14:textId="77777777" w:rsidR="00994440" w:rsidRPr="00994440" w:rsidRDefault="00994440" w:rsidP="00994440">
            <w:pPr>
              <w:numPr>
                <w:ilvl w:val="0"/>
                <w:numId w:val="5"/>
              </w:numPr>
              <w:tabs>
                <w:tab w:val="left" w:pos="9390"/>
              </w:tabs>
              <w:rPr>
                <w:rFonts w:ascii="Times New Roman" w:hAnsi="Times New Roman"/>
                <w:b/>
                <w:sz w:val="24"/>
              </w:rPr>
            </w:pPr>
            <w:r w:rsidRPr="00994440">
              <w:rPr>
                <w:rFonts w:ascii="Times New Roman" w:hAnsi="Times New Roman"/>
                <w:b/>
                <w:sz w:val="24"/>
              </w:rPr>
              <w:t xml:space="preserve">Family Financial Planning </w:t>
            </w:r>
          </w:p>
          <w:p w14:paraId="721C44AE" w14:textId="77777777" w:rsidR="00994440" w:rsidRPr="00994440" w:rsidRDefault="00994440" w:rsidP="00994440">
            <w:pPr>
              <w:numPr>
                <w:ilvl w:val="0"/>
                <w:numId w:val="5"/>
              </w:numPr>
              <w:tabs>
                <w:tab w:val="left" w:pos="9390"/>
              </w:tabs>
              <w:rPr>
                <w:rFonts w:ascii="Times New Roman" w:hAnsi="Times New Roman"/>
                <w:sz w:val="24"/>
              </w:rPr>
            </w:pPr>
            <w:r w:rsidRPr="00994440">
              <w:rPr>
                <w:rFonts w:ascii="Times New Roman" w:hAnsi="Times New Roman"/>
                <w:b/>
                <w:sz w:val="24"/>
              </w:rPr>
              <w:t>Postpartum Depression</w:t>
            </w:r>
          </w:p>
          <w:bookmarkEnd w:id="11"/>
          <w:p w14:paraId="4183C6BD" w14:textId="77777777" w:rsidR="00994440" w:rsidRPr="00994440" w:rsidRDefault="00994440" w:rsidP="00994440">
            <w:pPr>
              <w:numPr>
                <w:ilvl w:val="0"/>
                <w:numId w:val="5"/>
              </w:numPr>
              <w:tabs>
                <w:tab w:val="left" w:pos="9390"/>
              </w:tabs>
              <w:rPr>
                <w:rFonts w:ascii="Times New Roman" w:hAnsi="Times New Roman"/>
                <w:b/>
                <w:sz w:val="24"/>
              </w:rPr>
            </w:pPr>
            <w:r w:rsidRPr="00994440">
              <w:rPr>
                <w:rFonts w:ascii="Times New Roman" w:hAnsi="Times New Roman"/>
                <w:b/>
                <w:sz w:val="24"/>
              </w:rPr>
              <w:t>Prepping for arrival</w:t>
            </w:r>
          </w:p>
          <w:p w14:paraId="776C207E" w14:textId="77777777" w:rsidR="00994440" w:rsidRPr="00994440" w:rsidRDefault="00994440" w:rsidP="00994440">
            <w:pPr>
              <w:numPr>
                <w:ilvl w:val="0"/>
                <w:numId w:val="6"/>
              </w:numPr>
              <w:tabs>
                <w:tab w:val="left" w:pos="9390"/>
              </w:tabs>
              <w:rPr>
                <w:rFonts w:ascii="Times New Roman" w:hAnsi="Times New Roman"/>
                <w:sz w:val="24"/>
              </w:rPr>
            </w:pPr>
            <w:r w:rsidRPr="00994440">
              <w:rPr>
                <w:rFonts w:ascii="Times New Roman" w:hAnsi="Times New Roman"/>
                <w:sz w:val="24"/>
              </w:rPr>
              <w:t>Infant Supplies</w:t>
            </w:r>
          </w:p>
          <w:p w14:paraId="0A2767D4" w14:textId="77777777" w:rsidR="00994440" w:rsidRPr="00994440" w:rsidRDefault="00994440" w:rsidP="00994440">
            <w:pPr>
              <w:numPr>
                <w:ilvl w:val="0"/>
                <w:numId w:val="6"/>
              </w:numPr>
              <w:tabs>
                <w:tab w:val="left" w:pos="9390"/>
              </w:tabs>
              <w:rPr>
                <w:rFonts w:ascii="Times New Roman" w:hAnsi="Times New Roman"/>
                <w:sz w:val="24"/>
              </w:rPr>
            </w:pPr>
            <w:r w:rsidRPr="00994440">
              <w:rPr>
                <w:rFonts w:ascii="Times New Roman" w:hAnsi="Times New Roman"/>
                <w:sz w:val="24"/>
              </w:rPr>
              <w:t>Parenting skills with babies</w:t>
            </w:r>
          </w:p>
          <w:p w14:paraId="7974067F" w14:textId="3DF71DF3" w:rsidR="00994440" w:rsidRPr="00994440" w:rsidRDefault="00994440" w:rsidP="00220542">
            <w:pPr>
              <w:numPr>
                <w:ilvl w:val="0"/>
                <w:numId w:val="7"/>
              </w:numPr>
              <w:tabs>
                <w:tab w:val="left" w:pos="9390"/>
              </w:tabs>
              <w:rPr>
                <w:rFonts w:ascii="Times New Roman" w:hAnsi="Times New Roman"/>
                <w:sz w:val="24"/>
              </w:rPr>
            </w:pPr>
            <w:r w:rsidRPr="00994440">
              <w:rPr>
                <w:rFonts w:ascii="Times New Roman" w:hAnsi="Times New Roman"/>
                <w:b/>
                <w:sz w:val="24"/>
              </w:rPr>
              <w:t xml:space="preserve">Nutrition during pregnancy </w:t>
            </w:r>
            <w:r w:rsidRPr="00994440">
              <w:rPr>
                <w:rFonts w:ascii="Times New Roman" w:hAnsi="Times New Roman"/>
                <w:sz w:val="24"/>
              </w:rPr>
              <w:t>(mostly covered by Sharon)</w:t>
            </w:r>
          </w:p>
          <w:p w14:paraId="732A39B5" w14:textId="77777777" w:rsidR="00994440" w:rsidRPr="00994440" w:rsidRDefault="00994440" w:rsidP="00994440">
            <w:pPr>
              <w:tabs>
                <w:tab w:val="left" w:pos="939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4D375" w14:textId="77777777" w:rsidR="00994440" w:rsidRPr="00994440" w:rsidRDefault="00994440" w:rsidP="00994440">
            <w:pPr>
              <w:numPr>
                <w:ilvl w:val="0"/>
                <w:numId w:val="8"/>
              </w:numPr>
              <w:tabs>
                <w:tab w:val="left" w:pos="9390"/>
              </w:tabs>
              <w:rPr>
                <w:rFonts w:ascii="Times New Roman" w:hAnsi="Times New Roman"/>
                <w:b/>
                <w:sz w:val="24"/>
              </w:rPr>
            </w:pPr>
            <w:r w:rsidRPr="00994440">
              <w:rPr>
                <w:rFonts w:ascii="Times New Roman" w:hAnsi="Times New Roman"/>
                <w:b/>
                <w:sz w:val="24"/>
              </w:rPr>
              <w:t>Developing a birth plan</w:t>
            </w:r>
          </w:p>
          <w:p w14:paraId="0C610F57" w14:textId="77777777" w:rsidR="00994440" w:rsidRPr="00994440" w:rsidRDefault="00994440" w:rsidP="00994440">
            <w:pPr>
              <w:numPr>
                <w:ilvl w:val="0"/>
                <w:numId w:val="8"/>
              </w:numPr>
              <w:tabs>
                <w:tab w:val="left" w:pos="9390"/>
              </w:tabs>
              <w:rPr>
                <w:rFonts w:ascii="Times New Roman" w:hAnsi="Times New Roman"/>
                <w:b/>
                <w:i/>
                <w:sz w:val="24"/>
              </w:rPr>
            </w:pPr>
            <w:r w:rsidRPr="00994440">
              <w:rPr>
                <w:rFonts w:ascii="Times New Roman" w:hAnsi="Times New Roman"/>
                <w:b/>
                <w:sz w:val="24"/>
              </w:rPr>
              <w:t xml:space="preserve">Labor &amp; Delivery </w:t>
            </w:r>
          </w:p>
          <w:p w14:paraId="02963C4C" w14:textId="77777777" w:rsidR="00994440" w:rsidRPr="00994440" w:rsidRDefault="00994440" w:rsidP="00994440">
            <w:pPr>
              <w:numPr>
                <w:ilvl w:val="0"/>
                <w:numId w:val="9"/>
              </w:numPr>
              <w:tabs>
                <w:tab w:val="left" w:pos="9390"/>
              </w:tabs>
              <w:rPr>
                <w:rFonts w:ascii="Times New Roman" w:hAnsi="Times New Roman"/>
                <w:i/>
                <w:sz w:val="24"/>
              </w:rPr>
            </w:pPr>
            <w:r w:rsidRPr="00994440">
              <w:rPr>
                <w:rFonts w:ascii="Times New Roman" w:hAnsi="Times New Roman"/>
                <w:sz w:val="24"/>
              </w:rPr>
              <w:t>Tools and Expectations</w:t>
            </w:r>
          </w:p>
          <w:p w14:paraId="5893F238" w14:textId="77777777" w:rsidR="00994440" w:rsidRPr="00994440" w:rsidRDefault="00994440" w:rsidP="00994440">
            <w:pPr>
              <w:numPr>
                <w:ilvl w:val="0"/>
                <w:numId w:val="9"/>
              </w:numPr>
              <w:tabs>
                <w:tab w:val="left" w:pos="9390"/>
              </w:tabs>
              <w:rPr>
                <w:rFonts w:ascii="Times New Roman" w:hAnsi="Times New Roman"/>
                <w:sz w:val="24"/>
              </w:rPr>
            </w:pPr>
            <w:r w:rsidRPr="00994440">
              <w:rPr>
                <w:rFonts w:ascii="Times New Roman" w:hAnsi="Times New Roman"/>
                <w:sz w:val="24"/>
              </w:rPr>
              <w:t>Labor pain management</w:t>
            </w:r>
          </w:p>
          <w:p w14:paraId="3EC03A8B" w14:textId="77777777" w:rsidR="00994440" w:rsidRPr="00994440" w:rsidRDefault="00994440" w:rsidP="00994440">
            <w:pPr>
              <w:numPr>
                <w:ilvl w:val="0"/>
                <w:numId w:val="9"/>
              </w:numPr>
              <w:tabs>
                <w:tab w:val="left" w:pos="9390"/>
              </w:tabs>
              <w:rPr>
                <w:rFonts w:ascii="Times New Roman" w:hAnsi="Times New Roman"/>
                <w:sz w:val="24"/>
              </w:rPr>
            </w:pPr>
            <w:r w:rsidRPr="00994440">
              <w:rPr>
                <w:rFonts w:ascii="Times New Roman" w:hAnsi="Times New Roman"/>
                <w:sz w:val="24"/>
              </w:rPr>
              <w:t>Labor Issues</w:t>
            </w:r>
          </w:p>
          <w:p w14:paraId="6F92BC10" w14:textId="77777777" w:rsidR="00994440" w:rsidRPr="00994440" w:rsidRDefault="00994440" w:rsidP="00994440">
            <w:pPr>
              <w:numPr>
                <w:ilvl w:val="0"/>
                <w:numId w:val="9"/>
              </w:numPr>
              <w:tabs>
                <w:tab w:val="left" w:pos="9390"/>
              </w:tabs>
              <w:rPr>
                <w:rFonts w:ascii="Times New Roman" w:hAnsi="Times New Roman"/>
                <w:sz w:val="24"/>
              </w:rPr>
            </w:pPr>
            <w:r w:rsidRPr="00994440">
              <w:rPr>
                <w:rFonts w:ascii="Times New Roman" w:hAnsi="Times New Roman"/>
                <w:sz w:val="24"/>
              </w:rPr>
              <w:t xml:space="preserve">Natural birth </w:t>
            </w:r>
          </w:p>
          <w:p w14:paraId="6B459C49" w14:textId="77777777" w:rsidR="00994440" w:rsidRPr="00994440" w:rsidRDefault="00994440" w:rsidP="00994440">
            <w:pPr>
              <w:numPr>
                <w:ilvl w:val="0"/>
                <w:numId w:val="9"/>
              </w:numPr>
              <w:tabs>
                <w:tab w:val="left" w:pos="9390"/>
              </w:tabs>
              <w:rPr>
                <w:rFonts w:ascii="Times New Roman" w:hAnsi="Times New Roman"/>
                <w:sz w:val="24"/>
              </w:rPr>
            </w:pPr>
            <w:r w:rsidRPr="00994440">
              <w:rPr>
                <w:rFonts w:ascii="Times New Roman" w:hAnsi="Times New Roman"/>
                <w:sz w:val="24"/>
              </w:rPr>
              <w:t>Pre, False, and Real Labor</w:t>
            </w:r>
          </w:p>
          <w:p w14:paraId="68897AB4" w14:textId="77777777" w:rsidR="00994440" w:rsidRPr="00994440" w:rsidRDefault="00994440" w:rsidP="00994440">
            <w:pPr>
              <w:numPr>
                <w:ilvl w:val="0"/>
                <w:numId w:val="8"/>
              </w:numPr>
              <w:tabs>
                <w:tab w:val="left" w:pos="9390"/>
              </w:tabs>
              <w:rPr>
                <w:rFonts w:ascii="Times New Roman" w:hAnsi="Times New Roman"/>
                <w:b/>
                <w:sz w:val="24"/>
              </w:rPr>
            </w:pPr>
            <w:r w:rsidRPr="00994440">
              <w:rPr>
                <w:rFonts w:ascii="Times New Roman" w:hAnsi="Times New Roman"/>
                <w:b/>
                <w:sz w:val="24"/>
              </w:rPr>
              <w:t xml:space="preserve">Post-Partum </w:t>
            </w:r>
          </w:p>
          <w:p w14:paraId="7D3531AA" w14:textId="77777777" w:rsidR="00994440" w:rsidRPr="00994440" w:rsidRDefault="00994440" w:rsidP="00994440">
            <w:pPr>
              <w:numPr>
                <w:ilvl w:val="0"/>
                <w:numId w:val="9"/>
              </w:numPr>
              <w:tabs>
                <w:tab w:val="left" w:pos="9390"/>
              </w:tabs>
              <w:rPr>
                <w:rFonts w:ascii="Times New Roman" w:hAnsi="Times New Roman"/>
                <w:sz w:val="24"/>
              </w:rPr>
            </w:pPr>
            <w:r w:rsidRPr="00994440">
              <w:rPr>
                <w:rFonts w:ascii="Times New Roman" w:hAnsi="Times New Roman"/>
                <w:sz w:val="24"/>
              </w:rPr>
              <w:t>The first 6 weeks</w:t>
            </w:r>
          </w:p>
          <w:p w14:paraId="7CBF44A2" w14:textId="77777777" w:rsidR="00994440" w:rsidRPr="00994440" w:rsidRDefault="00994440" w:rsidP="00994440">
            <w:pPr>
              <w:numPr>
                <w:ilvl w:val="0"/>
                <w:numId w:val="9"/>
              </w:numPr>
              <w:tabs>
                <w:tab w:val="left" w:pos="9390"/>
              </w:tabs>
              <w:rPr>
                <w:rFonts w:ascii="Times New Roman" w:hAnsi="Times New Roman"/>
                <w:sz w:val="24"/>
              </w:rPr>
            </w:pPr>
            <w:r w:rsidRPr="00994440">
              <w:rPr>
                <w:rFonts w:ascii="Times New Roman" w:hAnsi="Times New Roman"/>
                <w:sz w:val="24"/>
              </w:rPr>
              <w:t xml:space="preserve">Self-Care </w:t>
            </w:r>
          </w:p>
          <w:p w14:paraId="50B9010C" w14:textId="77777777" w:rsidR="00994440" w:rsidRPr="00994440" w:rsidRDefault="00994440" w:rsidP="00994440">
            <w:pPr>
              <w:numPr>
                <w:ilvl w:val="0"/>
                <w:numId w:val="9"/>
              </w:numPr>
              <w:tabs>
                <w:tab w:val="left" w:pos="9390"/>
              </w:tabs>
              <w:rPr>
                <w:rFonts w:ascii="Times New Roman" w:hAnsi="Times New Roman"/>
                <w:sz w:val="24"/>
              </w:rPr>
            </w:pPr>
            <w:r w:rsidRPr="00994440">
              <w:rPr>
                <w:rFonts w:ascii="Times New Roman" w:hAnsi="Times New Roman"/>
                <w:sz w:val="24"/>
              </w:rPr>
              <w:t>Changes</w:t>
            </w:r>
          </w:p>
          <w:p w14:paraId="646A0F7C" w14:textId="77777777" w:rsidR="00994440" w:rsidRPr="00994440" w:rsidRDefault="00994440" w:rsidP="00994440">
            <w:pPr>
              <w:numPr>
                <w:ilvl w:val="0"/>
                <w:numId w:val="9"/>
              </w:numPr>
              <w:tabs>
                <w:tab w:val="left" w:pos="9390"/>
              </w:tabs>
              <w:rPr>
                <w:rFonts w:ascii="Times New Roman" w:hAnsi="Times New Roman"/>
                <w:sz w:val="24"/>
              </w:rPr>
            </w:pPr>
            <w:r w:rsidRPr="00994440">
              <w:rPr>
                <w:rFonts w:ascii="Times New Roman" w:hAnsi="Times New Roman"/>
                <w:sz w:val="24"/>
              </w:rPr>
              <w:t>Depression</w:t>
            </w:r>
          </w:p>
          <w:p w14:paraId="53E0F7FD" w14:textId="77777777" w:rsidR="00994440" w:rsidRPr="00994440" w:rsidRDefault="00994440" w:rsidP="00994440">
            <w:pPr>
              <w:numPr>
                <w:ilvl w:val="0"/>
                <w:numId w:val="9"/>
              </w:numPr>
              <w:tabs>
                <w:tab w:val="left" w:pos="9390"/>
              </w:tabs>
              <w:rPr>
                <w:rFonts w:ascii="Times New Roman" w:hAnsi="Times New Roman"/>
                <w:sz w:val="24"/>
              </w:rPr>
            </w:pPr>
            <w:r w:rsidRPr="00994440">
              <w:rPr>
                <w:rFonts w:ascii="Times New Roman" w:hAnsi="Times New Roman"/>
                <w:sz w:val="24"/>
              </w:rPr>
              <w:t>Weight and body image</w:t>
            </w:r>
          </w:p>
          <w:p w14:paraId="2F073BE1" w14:textId="1EA40ACF" w:rsidR="00994440" w:rsidRPr="00994440" w:rsidRDefault="00994440" w:rsidP="00994440">
            <w:pPr>
              <w:numPr>
                <w:ilvl w:val="0"/>
                <w:numId w:val="9"/>
              </w:numPr>
              <w:tabs>
                <w:tab w:val="left" w:pos="9390"/>
              </w:tabs>
              <w:rPr>
                <w:rFonts w:ascii="Times New Roman" w:hAnsi="Times New Roman"/>
                <w:sz w:val="24"/>
              </w:rPr>
            </w:pPr>
            <w:r w:rsidRPr="00994440">
              <w:rPr>
                <w:rFonts w:ascii="Times New Roman" w:hAnsi="Times New Roman"/>
                <w:sz w:val="24"/>
              </w:rPr>
              <w:t>Relationships, sex, contraception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0E18F" w14:textId="77777777" w:rsidR="00994440" w:rsidRPr="00994440" w:rsidRDefault="00994440" w:rsidP="00994440">
            <w:pPr>
              <w:numPr>
                <w:ilvl w:val="0"/>
                <w:numId w:val="10"/>
              </w:numPr>
              <w:tabs>
                <w:tab w:val="left" w:pos="9390"/>
              </w:tabs>
              <w:rPr>
                <w:rFonts w:ascii="Times New Roman" w:hAnsi="Times New Roman"/>
                <w:b/>
                <w:sz w:val="24"/>
              </w:rPr>
            </w:pPr>
            <w:r w:rsidRPr="00994440">
              <w:rPr>
                <w:rFonts w:ascii="Times New Roman" w:hAnsi="Times New Roman"/>
                <w:b/>
                <w:sz w:val="24"/>
              </w:rPr>
              <w:t>Growth and development</w:t>
            </w:r>
          </w:p>
          <w:p w14:paraId="2829F4FB" w14:textId="77777777" w:rsidR="00994440" w:rsidRPr="00994440" w:rsidRDefault="00994440" w:rsidP="00994440">
            <w:pPr>
              <w:numPr>
                <w:ilvl w:val="0"/>
                <w:numId w:val="10"/>
              </w:numPr>
              <w:tabs>
                <w:tab w:val="left" w:pos="9390"/>
              </w:tabs>
              <w:rPr>
                <w:rFonts w:ascii="Times New Roman" w:hAnsi="Times New Roman"/>
                <w:b/>
                <w:sz w:val="24"/>
              </w:rPr>
            </w:pPr>
            <w:r w:rsidRPr="00994440">
              <w:rPr>
                <w:rFonts w:ascii="Times New Roman" w:hAnsi="Times New Roman"/>
                <w:b/>
                <w:sz w:val="24"/>
              </w:rPr>
              <w:t>Newborn Care in the First 28 Days</w:t>
            </w:r>
          </w:p>
          <w:p w14:paraId="6CA80657" w14:textId="77777777" w:rsidR="00994440" w:rsidRPr="00994440" w:rsidRDefault="00994440" w:rsidP="00994440">
            <w:pPr>
              <w:numPr>
                <w:ilvl w:val="0"/>
                <w:numId w:val="10"/>
              </w:numPr>
              <w:tabs>
                <w:tab w:val="left" w:pos="9390"/>
              </w:tabs>
              <w:rPr>
                <w:rFonts w:ascii="Times New Roman" w:hAnsi="Times New Roman"/>
                <w:b/>
                <w:sz w:val="24"/>
              </w:rPr>
            </w:pPr>
            <w:r w:rsidRPr="00994440">
              <w:rPr>
                <w:rFonts w:ascii="Times New Roman" w:hAnsi="Times New Roman"/>
                <w:b/>
                <w:sz w:val="24"/>
              </w:rPr>
              <w:t>Time management and meeting baby’s needs</w:t>
            </w:r>
          </w:p>
          <w:p w14:paraId="05082A8D" w14:textId="77777777" w:rsidR="00994440" w:rsidRPr="00994440" w:rsidRDefault="00994440" w:rsidP="00994440">
            <w:pPr>
              <w:numPr>
                <w:ilvl w:val="0"/>
                <w:numId w:val="10"/>
              </w:numPr>
              <w:tabs>
                <w:tab w:val="left" w:pos="9390"/>
              </w:tabs>
              <w:rPr>
                <w:rFonts w:ascii="Times New Roman" w:hAnsi="Times New Roman"/>
                <w:b/>
                <w:sz w:val="24"/>
              </w:rPr>
            </w:pPr>
            <w:r w:rsidRPr="00994440">
              <w:rPr>
                <w:rFonts w:ascii="Times New Roman" w:hAnsi="Times New Roman"/>
                <w:b/>
                <w:sz w:val="24"/>
              </w:rPr>
              <w:t>Infant Sleep</w:t>
            </w:r>
          </w:p>
          <w:p w14:paraId="255508EA" w14:textId="77777777" w:rsidR="00994440" w:rsidRPr="00994440" w:rsidRDefault="00994440" w:rsidP="00994440">
            <w:pPr>
              <w:numPr>
                <w:ilvl w:val="0"/>
                <w:numId w:val="9"/>
              </w:numPr>
              <w:tabs>
                <w:tab w:val="left" w:pos="9390"/>
              </w:tabs>
              <w:rPr>
                <w:rFonts w:ascii="Times New Roman" w:hAnsi="Times New Roman"/>
                <w:sz w:val="24"/>
              </w:rPr>
            </w:pPr>
            <w:r w:rsidRPr="00994440">
              <w:rPr>
                <w:rFonts w:ascii="Times New Roman" w:hAnsi="Times New Roman"/>
                <w:sz w:val="24"/>
              </w:rPr>
              <w:t>Swaddling</w:t>
            </w:r>
          </w:p>
          <w:p w14:paraId="4A43BA7F" w14:textId="77777777" w:rsidR="00994440" w:rsidRPr="00994440" w:rsidRDefault="00994440" w:rsidP="00994440">
            <w:pPr>
              <w:numPr>
                <w:ilvl w:val="0"/>
                <w:numId w:val="9"/>
              </w:numPr>
              <w:tabs>
                <w:tab w:val="left" w:pos="9390"/>
              </w:tabs>
              <w:rPr>
                <w:rFonts w:ascii="Times New Roman" w:hAnsi="Times New Roman"/>
                <w:sz w:val="24"/>
              </w:rPr>
            </w:pPr>
            <w:r w:rsidRPr="00994440">
              <w:rPr>
                <w:rFonts w:ascii="Times New Roman" w:hAnsi="Times New Roman"/>
                <w:sz w:val="24"/>
              </w:rPr>
              <w:t>Bedtime Routines</w:t>
            </w:r>
          </w:p>
          <w:p w14:paraId="23566A89" w14:textId="77777777" w:rsidR="00994440" w:rsidRPr="00994440" w:rsidRDefault="00994440" w:rsidP="00994440">
            <w:pPr>
              <w:numPr>
                <w:ilvl w:val="0"/>
                <w:numId w:val="9"/>
              </w:numPr>
              <w:tabs>
                <w:tab w:val="left" w:pos="9390"/>
              </w:tabs>
              <w:rPr>
                <w:rFonts w:ascii="Times New Roman" w:hAnsi="Times New Roman"/>
                <w:sz w:val="24"/>
              </w:rPr>
            </w:pPr>
            <w:r w:rsidRPr="00994440">
              <w:rPr>
                <w:rFonts w:ascii="Times New Roman" w:hAnsi="Times New Roman"/>
                <w:sz w:val="24"/>
              </w:rPr>
              <w:t>Safe Sleep</w:t>
            </w:r>
          </w:p>
          <w:p w14:paraId="4541DFCA" w14:textId="77777777" w:rsidR="00994440" w:rsidRPr="00994440" w:rsidRDefault="00994440" w:rsidP="00994440">
            <w:pPr>
              <w:numPr>
                <w:ilvl w:val="0"/>
                <w:numId w:val="9"/>
              </w:numPr>
              <w:tabs>
                <w:tab w:val="left" w:pos="9390"/>
              </w:tabs>
              <w:rPr>
                <w:rFonts w:ascii="Times New Roman" w:hAnsi="Times New Roman"/>
                <w:sz w:val="24"/>
              </w:rPr>
            </w:pPr>
            <w:r w:rsidRPr="00994440">
              <w:rPr>
                <w:rFonts w:ascii="Times New Roman" w:hAnsi="Times New Roman"/>
                <w:sz w:val="24"/>
              </w:rPr>
              <w:t>Soothing a crying baby</w:t>
            </w:r>
          </w:p>
          <w:p w14:paraId="0B330FF1" w14:textId="77777777" w:rsidR="00994440" w:rsidRPr="00994440" w:rsidRDefault="00994440" w:rsidP="00994440">
            <w:pPr>
              <w:numPr>
                <w:ilvl w:val="0"/>
                <w:numId w:val="10"/>
              </w:numPr>
              <w:tabs>
                <w:tab w:val="left" w:pos="9390"/>
              </w:tabs>
              <w:rPr>
                <w:rFonts w:ascii="Times New Roman" w:hAnsi="Times New Roman"/>
                <w:b/>
                <w:sz w:val="24"/>
              </w:rPr>
            </w:pPr>
            <w:r w:rsidRPr="00994440">
              <w:rPr>
                <w:rFonts w:ascii="Times New Roman" w:hAnsi="Times New Roman"/>
                <w:b/>
                <w:sz w:val="24"/>
              </w:rPr>
              <w:t>Health/Safety</w:t>
            </w:r>
          </w:p>
          <w:p w14:paraId="40F755EF" w14:textId="77777777" w:rsidR="00994440" w:rsidRPr="00994440" w:rsidRDefault="00994440" w:rsidP="00994440">
            <w:pPr>
              <w:numPr>
                <w:ilvl w:val="0"/>
                <w:numId w:val="9"/>
              </w:numPr>
              <w:tabs>
                <w:tab w:val="left" w:pos="9390"/>
              </w:tabs>
              <w:rPr>
                <w:rFonts w:ascii="Times New Roman" w:hAnsi="Times New Roman"/>
                <w:sz w:val="24"/>
              </w:rPr>
            </w:pPr>
            <w:r w:rsidRPr="00994440">
              <w:rPr>
                <w:rFonts w:ascii="Times New Roman" w:hAnsi="Times New Roman"/>
                <w:sz w:val="24"/>
              </w:rPr>
              <w:t>Common Infant Illnesses</w:t>
            </w:r>
          </w:p>
          <w:p w14:paraId="6BA8934E" w14:textId="77777777" w:rsidR="00994440" w:rsidRPr="00994440" w:rsidRDefault="00994440" w:rsidP="00994440">
            <w:pPr>
              <w:numPr>
                <w:ilvl w:val="0"/>
                <w:numId w:val="9"/>
              </w:numPr>
              <w:tabs>
                <w:tab w:val="left" w:pos="9390"/>
              </w:tabs>
              <w:rPr>
                <w:rFonts w:ascii="Times New Roman" w:hAnsi="Times New Roman"/>
                <w:sz w:val="24"/>
              </w:rPr>
            </w:pPr>
            <w:r w:rsidRPr="00994440">
              <w:rPr>
                <w:rFonts w:ascii="Times New Roman" w:hAnsi="Times New Roman"/>
                <w:sz w:val="24"/>
              </w:rPr>
              <w:t>SIDS</w:t>
            </w:r>
          </w:p>
          <w:p w14:paraId="3D27FD3D" w14:textId="77777777" w:rsidR="00994440" w:rsidRPr="00994440" w:rsidRDefault="00994440" w:rsidP="00994440">
            <w:pPr>
              <w:numPr>
                <w:ilvl w:val="0"/>
                <w:numId w:val="9"/>
              </w:numPr>
              <w:tabs>
                <w:tab w:val="left" w:pos="9390"/>
              </w:tabs>
              <w:rPr>
                <w:rFonts w:ascii="Times New Roman" w:hAnsi="Times New Roman"/>
                <w:sz w:val="24"/>
              </w:rPr>
            </w:pPr>
            <w:r w:rsidRPr="00994440">
              <w:rPr>
                <w:rFonts w:ascii="Times New Roman" w:hAnsi="Times New Roman"/>
                <w:sz w:val="24"/>
              </w:rPr>
              <w:t>Teething/Dental Care</w:t>
            </w:r>
          </w:p>
          <w:p w14:paraId="422AE833" w14:textId="77777777" w:rsidR="00994440" w:rsidRPr="00994440" w:rsidRDefault="00994440" w:rsidP="00994440">
            <w:pPr>
              <w:numPr>
                <w:ilvl w:val="0"/>
                <w:numId w:val="9"/>
              </w:numPr>
              <w:tabs>
                <w:tab w:val="left" w:pos="9390"/>
              </w:tabs>
              <w:rPr>
                <w:rFonts w:ascii="Times New Roman" w:hAnsi="Times New Roman"/>
                <w:sz w:val="24"/>
              </w:rPr>
            </w:pPr>
            <w:r w:rsidRPr="00994440">
              <w:rPr>
                <w:rFonts w:ascii="Times New Roman" w:hAnsi="Times New Roman"/>
                <w:sz w:val="24"/>
              </w:rPr>
              <w:t>Baby-proofing your home</w:t>
            </w:r>
          </w:p>
          <w:p w14:paraId="031ABA9B" w14:textId="77777777" w:rsidR="00994440" w:rsidRPr="00994440" w:rsidRDefault="00994440" w:rsidP="00994440">
            <w:pPr>
              <w:numPr>
                <w:ilvl w:val="0"/>
                <w:numId w:val="9"/>
              </w:numPr>
              <w:tabs>
                <w:tab w:val="left" w:pos="9390"/>
              </w:tabs>
              <w:rPr>
                <w:rFonts w:ascii="Times New Roman" w:hAnsi="Times New Roman"/>
                <w:sz w:val="24"/>
              </w:rPr>
            </w:pPr>
            <w:r w:rsidRPr="00994440">
              <w:rPr>
                <w:rFonts w:ascii="Times New Roman" w:hAnsi="Times New Roman"/>
                <w:sz w:val="24"/>
              </w:rPr>
              <w:t>First Aid/Preparing for Emergencies/CPR</w:t>
            </w:r>
          </w:p>
          <w:p w14:paraId="3F40C1D9" w14:textId="6178899A" w:rsidR="00994440" w:rsidRPr="00994440" w:rsidRDefault="00994440" w:rsidP="00220542">
            <w:pPr>
              <w:numPr>
                <w:ilvl w:val="0"/>
                <w:numId w:val="9"/>
              </w:numPr>
              <w:tabs>
                <w:tab w:val="left" w:pos="9390"/>
              </w:tabs>
              <w:rPr>
                <w:rFonts w:ascii="Times New Roman" w:hAnsi="Times New Roman"/>
                <w:sz w:val="24"/>
              </w:rPr>
            </w:pPr>
            <w:r w:rsidRPr="00994440">
              <w:rPr>
                <w:rFonts w:ascii="Times New Roman" w:hAnsi="Times New Roman"/>
                <w:sz w:val="24"/>
              </w:rPr>
              <w:t>Shaken Baby Syndrome/Crying baby plan</w:t>
            </w:r>
          </w:p>
          <w:p w14:paraId="3259729B" w14:textId="77777777" w:rsidR="00994440" w:rsidRPr="00994440" w:rsidRDefault="00994440" w:rsidP="00994440">
            <w:pPr>
              <w:numPr>
                <w:ilvl w:val="0"/>
                <w:numId w:val="10"/>
              </w:numPr>
              <w:tabs>
                <w:tab w:val="left" w:pos="9390"/>
              </w:tabs>
              <w:rPr>
                <w:rFonts w:ascii="Times New Roman" w:hAnsi="Times New Roman"/>
                <w:b/>
                <w:sz w:val="24"/>
              </w:rPr>
            </w:pPr>
            <w:r w:rsidRPr="00994440">
              <w:rPr>
                <w:rFonts w:ascii="Times New Roman" w:hAnsi="Times New Roman"/>
                <w:b/>
                <w:sz w:val="24"/>
              </w:rPr>
              <w:t>Relationship building</w:t>
            </w:r>
          </w:p>
          <w:p w14:paraId="2C8E76CE" w14:textId="77777777" w:rsidR="00994440" w:rsidRPr="00994440" w:rsidRDefault="00994440" w:rsidP="00994440">
            <w:pPr>
              <w:numPr>
                <w:ilvl w:val="0"/>
                <w:numId w:val="9"/>
              </w:numPr>
              <w:tabs>
                <w:tab w:val="left" w:pos="9390"/>
              </w:tabs>
              <w:rPr>
                <w:rFonts w:ascii="Times New Roman" w:hAnsi="Times New Roman"/>
                <w:sz w:val="24"/>
              </w:rPr>
            </w:pPr>
            <w:r w:rsidRPr="00994440">
              <w:rPr>
                <w:rFonts w:ascii="Times New Roman" w:hAnsi="Times New Roman"/>
                <w:sz w:val="24"/>
              </w:rPr>
              <w:t>Bonding</w:t>
            </w:r>
          </w:p>
          <w:p w14:paraId="70709626" w14:textId="77777777" w:rsidR="00994440" w:rsidRPr="00994440" w:rsidRDefault="00994440" w:rsidP="00994440">
            <w:pPr>
              <w:numPr>
                <w:ilvl w:val="0"/>
                <w:numId w:val="9"/>
              </w:numPr>
              <w:tabs>
                <w:tab w:val="left" w:pos="9390"/>
              </w:tabs>
              <w:rPr>
                <w:rFonts w:ascii="Times New Roman" w:hAnsi="Times New Roman"/>
                <w:sz w:val="24"/>
              </w:rPr>
            </w:pPr>
            <w:r w:rsidRPr="00994440">
              <w:rPr>
                <w:rFonts w:ascii="Times New Roman" w:hAnsi="Times New Roman"/>
                <w:sz w:val="24"/>
              </w:rPr>
              <w:t>Fathers and infants</w:t>
            </w:r>
          </w:p>
          <w:p w14:paraId="339B036E" w14:textId="036AD163" w:rsidR="00994440" w:rsidRPr="00994440" w:rsidRDefault="00994440" w:rsidP="00994440">
            <w:pPr>
              <w:numPr>
                <w:ilvl w:val="0"/>
                <w:numId w:val="10"/>
              </w:numPr>
              <w:tabs>
                <w:tab w:val="left" w:pos="9390"/>
              </w:tabs>
              <w:rPr>
                <w:rFonts w:ascii="Times New Roman" w:hAnsi="Times New Roman"/>
                <w:sz w:val="24"/>
              </w:rPr>
            </w:pPr>
            <w:r w:rsidRPr="00994440">
              <w:rPr>
                <w:rFonts w:ascii="Times New Roman" w:hAnsi="Times New Roman"/>
                <w:b/>
                <w:sz w:val="24"/>
              </w:rPr>
              <w:t>Early Reading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F733E" w14:textId="77777777" w:rsidR="00994440" w:rsidRPr="00994440" w:rsidRDefault="00994440" w:rsidP="00994440">
            <w:pPr>
              <w:numPr>
                <w:ilvl w:val="0"/>
                <w:numId w:val="10"/>
              </w:numPr>
              <w:tabs>
                <w:tab w:val="left" w:pos="9390"/>
              </w:tabs>
              <w:rPr>
                <w:rFonts w:ascii="Times New Roman" w:hAnsi="Times New Roman"/>
                <w:b/>
                <w:sz w:val="24"/>
              </w:rPr>
            </w:pPr>
            <w:r w:rsidRPr="00994440">
              <w:rPr>
                <w:rFonts w:ascii="Times New Roman" w:hAnsi="Times New Roman"/>
                <w:b/>
                <w:sz w:val="24"/>
              </w:rPr>
              <w:t>Breastfeeding Basics</w:t>
            </w:r>
          </w:p>
          <w:p w14:paraId="0354FB07" w14:textId="77777777" w:rsidR="00994440" w:rsidRPr="00994440" w:rsidRDefault="00994440" w:rsidP="00994440">
            <w:pPr>
              <w:numPr>
                <w:ilvl w:val="0"/>
                <w:numId w:val="11"/>
              </w:numPr>
              <w:tabs>
                <w:tab w:val="left" w:pos="9390"/>
              </w:tabs>
              <w:rPr>
                <w:rFonts w:ascii="Times New Roman" w:hAnsi="Times New Roman"/>
                <w:sz w:val="24"/>
              </w:rPr>
            </w:pPr>
            <w:r w:rsidRPr="00994440">
              <w:rPr>
                <w:rFonts w:ascii="Times New Roman" w:hAnsi="Times New Roman"/>
                <w:sz w:val="24"/>
              </w:rPr>
              <w:t>Keeping your milk healthy and safe</w:t>
            </w:r>
          </w:p>
          <w:p w14:paraId="6E2EE56D" w14:textId="77777777" w:rsidR="00994440" w:rsidRPr="00994440" w:rsidRDefault="00994440" w:rsidP="00994440">
            <w:pPr>
              <w:numPr>
                <w:ilvl w:val="0"/>
                <w:numId w:val="11"/>
              </w:numPr>
              <w:tabs>
                <w:tab w:val="left" w:pos="9390"/>
              </w:tabs>
              <w:rPr>
                <w:rFonts w:ascii="Times New Roman" w:hAnsi="Times New Roman"/>
                <w:sz w:val="24"/>
              </w:rPr>
            </w:pPr>
            <w:r w:rsidRPr="00994440">
              <w:rPr>
                <w:rFonts w:ascii="Times New Roman" w:hAnsi="Times New Roman"/>
                <w:sz w:val="24"/>
              </w:rPr>
              <w:t>Pumping Breast Milk</w:t>
            </w:r>
          </w:p>
          <w:p w14:paraId="1824750C" w14:textId="77777777" w:rsidR="00994440" w:rsidRPr="00994440" w:rsidRDefault="00994440" w:rsidP="00994440">
            <w:pPr>
              <w:numPr>
                <w:ilvl w:val="0"/>
                <w:numId w:val="11"/>
              </w:numPr>
              <w:tabs>
                <w:tab w:val="left" w:pos="9390"/>
              </w:tabs>
              <w:rPr>
                <w:rFonts w:ascii="Times New Roman" w:hAnsi="Times New Roman"/>
                <w:sz w:val="24"/>
              </w:rPr>
            </w:pPr>
            <w:r w:rsidRPr="00994440">
              <w:rPr>
                <w:rFonts w:ascii="Times New Roman" w:hAnsi="Times New Roman"/>
                <w:sz w:val="24"/>
              </w:rPr>
              <w:t>Nursing Problems &amp; Solutions</w:t>
            </w:r>
          </w:p>
          <w:p w14:paraId="49AB0DDF" w14:textId="77777777" w:rsidR="00994440" w:rsidRPr="00994440" w:rsidRDefault="00994440" w:rsidP="00994440">
            <w:pPr>
              <w:numPr>
                <w:ilvl w:val="0"/>
                <w:numId w:val="11"/>
              </w:numPr>
              <w:tabs>
                <w:tab w:val="left" w:pos="9390"/>
              </w:tabs>
              <w:rPr>
                <w:rFonts w:ascii="Times New Roman" w:hAnsi="Times New Roman"/>
                <w:sz w:val="24"/>
              </w:rPr>
            </w:pPr>
            <w:r w:rsidRPr="00994440">
              <w:rPr>
                <w:rFonts w:ascii="Times New Roman" w:hAnsi="Times New Roman"/>
                <w:sz w:val="24"/>
              </w:rPr>
              <w:t>When formula feeding is necessary</w:t>
            </w:r>
          </w:p>
          <w:p w14:paraId="42400CE9" w14:textId="77777777" w:rsidR="00994440" w:rsidRPr="00994440" w:rsidRDefault="00994440" w:rsidP="00994440">
            <w:pPr>
              <w:numPr>
                <w:ilvl w:val="0"/>
                <w:numId w:val="11"/>
              </w:numPr>
              <w:tabs>
                <w:tab w:val="left" w:pos="9390"/>
              </w:tabs>
              <w:rPr>
                <w:rFonts w:ascii="Times New Roman" w:hAnsi="Times New Roman"/>
                <w:sz w:val="24"/>
              </w:rPr>
            </w:pPr>
            <w:r w:rsidRPr="00994440">
              <w:rPr>
                <w:rFonts w:ascii="Times New Roman" w:hAnsi="Times New Roman"/>
                <w:sz w:val="24"/>
              </w:rPr>
              <w:t>Feeding Schedule</w:t>
            </w:r>
          </w:p>
          <w:p w14:paraId="2E3C2BE0" w14:textId="77777777" w:rsidR="00994440" w:rsidRPr="00994440" w:rsidRDefault="00994440" w:rsidP="00994440">
            <w:pPr>
              <w:numPr>
                <w:ilvl w:val="0"/>
                <w:numId w:val="11"/>
              </w:numPr>
              <w:tabs>
                <w:tab w:val="left" w:pos="9390"/>
              </w:tabs>
              <w:rPr>
                <w:rFonts w:ascii="Times New Roman" w:hAnsi="Times New Roman"/>
                <w:sz w:val="24"/>
              </w:rPr>
            </w:pPr>
            <w:r w:rsidRPr="00994440">
              <w:rPr>
                <w:rFonts w:ascii="Times New Roman" w:hAnsi="Times New Roman"/>
                <w:sz w:val="24"/>
              </w:rPr>
              <w:t xml:space="preserve">Resources for Breastfeeding Education and Support </w:t>
            </w:r>
          </w:p>
        </w:tc>
      </w:tr>
    </w:tbl>
    <w:p w14:paraId="59DE7DE7" w14:textId="77777777" w:rsidR="00FA059E" w:rsidRDefault="00FA059E" w:rsidP="00994440">
      <w:pPr>
        <w:tabs>
          <w:tab w:val="left" w:pos="9390"/>
        </w:tabs>
        <w:rPr>
          <w:rFonts w:ascii="Times New Roman" w:hAnsi="Times New Roman"/>
          <w:b/>
          <w:sz w:val="24"/>
        </w:rPr>
      </w:pPr>
    </w:p>
    <w:p w14:paraId="437BF18C" w14:textId="77777777" w:rsidR="00117A01" w:rsidRPr="00303101" w:rsidRDefault="00117A01" w:rsidP="00117A01">
      <w:pPr>
        <w:tabs>
          <w:tab w:val="left" w:pos="9390"/>
        </w:tabs>
        <w:rPr>
          <w:rFonts w:ascii="Times New Roman" w:hAnsi="Times New Roman"/>
          <w:b/>
          <w:sz w:val="28"/>
        </w:rPr>
      </w:pPr>
      <w:bookmarkStart w:id="12" w:name="_Hlk83799573"/>
      <w:r w:rsidRPr="00303101">
        <w:rPr>
          <w:rFonts w:ascii="Times New Roman" w:eastAsia="Arial" w:hAnsi="Times New Roman"/>
          <w:b/>
          <w:bCs/>
          <w:sz w:val="28"/>
          <w:szCs w:val="20"/>
        </w:rPr>
        <w:t xml:space="preserve"> </w:t>
      </w:r>
      <w:bookmarkEnd w:id="12"/>
      <w:r w:rsidRPr="00303101">
        <w:rPr>
          <w:rFonts w:ascii="Times New Roman" w:hAnsi="Times New Roman"/>
          <w:b/>
          <w:sz w:val="28"/>
        </w:rPr>
        <w:t>PAST ADOB KID TOPICS/TALKS:</w:t>
      </w:r>
    </w:p>
    <w:p w14:paraId="35463768" w14:textId="4A0B9F3B" w:rsidR="00117A01" w:rsidRPr="00FE047A" w:rsidRDefault="00FE047A" w:rsidP="00117A01">
      <w:pPr>
        <w:rPr>
          <w:rFonts w:ascii="Times New Roman" w:hAnsi="Times New Roman"/>
          <w:bCs/>
          <w:sz w:val="24"/>
        </w:rPr>
      </w:pPr>
      <w:r w:rsidRPr="00FE047A">
        <w:rPr>
          <w:rFonts w:ascii="Times New Roman" w:hAnsi="Times New Roman"/>
          <w:bCs/>
          <w:sz w:val="24"/>
        </w:rPr>
        <w:t>(list of topics here that have already been covered over the last 4 months)</w:t>
      </w:r>
    </w:p>
    <w:p w14:paraId="3AE87CE4" w14:textId="040C043C" w:rsidR="00FE047A" w:rsidRDefault="00FE047A" w:rsidP="00117A01">
      <w:pPr>
        <w:rPr>
          <w:rFonts w:ascii="Times New Roman" w:hAnsi="Times New Roman"/>
          <w:b/>
          <w:sz w:val="24"/>
        </w:rPr>
      </w:pPr>
    </w:p>
    <w:p w14:paraId="5C0B1742" w14:textId="30883849" w:rsidR="00FE047A" w:rsidRDefault="00FE047A" w:rsidP="00117A01">
      <w:pPr>
        <w:rPr>
          <w:rFonts w:ascii="Times New Roman" w:hAnsi="Times New Roman"/>
          <w:b/>
          <w:sz w:val="24"/>
        </w:rPr>
      </w:pPr>
    </w:p>
    <w:p w14:paraId="5721692F" w14:textId="2FF48E0D" w:rsidR="007162BD" w:rsidRDefault="007162BD" w:rsidP="00994440">
      <w:pPr>
        <w:tabs>
          <w:tab w:val="left" w:pos="9390"/>
        </w:tabs>
        <w:rPr>
          <w:rFonts w:ascii="Times New Roman" w:hAnsi="Times New Roman"/>
          <w:b/>
          <w:sz w:val="24"/>
        </w:rPr>
      </w:pPr>
      <w:r w:rsidRPr="007162BD">
        <w:rPr>
          <w:rFonts w:ascii="Times New Roman" w:hAnsi="Times New Roman"/>
          <w:b/>
          <w:sz w:val="24"/>
        </w:rPr>
        <w:t>Resident Adolescent Medicine Didactic</w:t>
      </w:r>
      <w:r>
        <w:rPr>
          <w:rFonts w:ascii="Times New Roman" w:hAnsi="Times New Roman"/>
          <w:b/>
          <w:sz w:val="24"/>
        </w:rPr>
        <w:t>:</w:t>
      </w:r>
    </w:p>
    <w:p w14:paraId="5D973F15" w14:textId="3853C0AF" w:rsidR="007162BD" w:rsidRDefault="006E7781" w:rsidP="00994440">
      <w:pPr>
        <w:tabs>
          <w:tab w:val="left" w:pos="939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Faculty lead didactics designed to orient each new team of residents/students as well as provide education on topics in adolescent medicine and OB. Topics </w:t>
      </w:r>
      <w:r w:rsidR="00D46917">
        <w:rPr>
          <w:rFonts w:ascii="Times New Roman" w:hAnsi="Times New Roman"/>
          <w:sz w:val="24"/>
        </w:rPr>
        <w:t xml:space="preserve">may </w:t>
      </w:r>
      <w:r>
        <w:rPr>
          <w:rFonts w:ascii="Times New Roman" w:hAnsi="Times New Roman"/>
          <w:sz w:val="24"/>
        </w:rPr>
        <w:t>include:</w:t>
      </w:r>
    </w:p>
    <w:p w14:paraId="1A52167C" w14:textId="77777777" w:rsidR="006E7781" w:rsidRDefault="006E7781" w:rsidP="00994440">
      <w:pPr>
        <w:tabs>
          <w:tab w:val="left" w:pos="9390"/>
        </w:tabs>
        <w:rPr>
          <w:rFonts w:ascii="Times New Roman" w:hAnsi="Times New Roman"/>
          <w:sz w:val="24"/>
        </w:rPr>
      </w:pPr>
    </w:p>
    <w:p w14:paraId="55C8AA31" w14:textId="56241549" w:rsidR="006E7781" w:rsidRPr="00D46917" w:rsidRDefault="006E7781" w:rsidP="00D46917">
      <w:pPr>
        <w:pStyle w:val="ListParagraph"/>
        <w:numPr>
          <w:ilvl w:val="0"/>
          <w:numId w:val="12"/>
        </w:numPr>
        <w:tabs>
          <w:tab w:val="left" w:pos="9390"/>
        </w:tabs>
        <w:rPr>
          <w:rFonts w:ascii="Times New Roman" w:hAnsi="Times New Roman"/>
          <w:sz w:val="24"/>
        </w:rPr>
      </w:pPr>
      <w:r w:rsidRPr="00D46917">
        <w:rPr>
          <w:rFonts w:ascii="Times New Roman" w:hAnsi="Times New Roman"/>
          <w:sz w:val="24"/>
        </w:rPr>
        <w:t>Orientation</w:t>
      </w:r>
      <w:r w:rsidR="00FE047A">
        <w:rPr>
          <w:rFonts w:ascii="Times New Roman" w:hAnsi="Times New Roman"/>
          <w:sz w:val="24"/>
        </w:rPr>
        <w:t xml:space="preserve"> (All)</w:t>
      </w:r>
    </w:p>
    <w:p w14:paraId="48A8170A" w14:textId="31C74304" w:rsidR="006E7781" w:rsidRPr="00D46917" w:rsidRDefault="006E7781" w:rsidP="00D46917">
      <w:pPr>
        <w:pStyle w:val="ListParagraph"/>
        <w:numPr>
          <w:ilvl w:val="0"/>
          <w:numId w:val="12"/>
        </w:numPr>
        <w:tabs>
          <w:tab w:val="left" w:pos="9390"/>
        </w:tabs>
        <w:rPr>
          <w:rFonts w:ascii="Times New Roman" w:hAnsi="Times New Roman"/>
          <w:sz w:val="24"/>
        </w:rPr>
      </w:pPr>
      <w:r w:rsidRPr="00D46917">
        <w:rPr>
          <w:rFonts w:ascii="Times New Roman" w:hAnsi="Times New Roman"/>
          <w:sz w:val="24"/>
        </w:rPr>
        <w:t>SSHADES (Adolescent psychosocial assessment</w:t>
      </w:r>
      <w:r w:rsidR="002167D9">
        <w:rPr>
          <w:rFonts w:ascii="Times New Roman" w:hAnsi="Times New Roman"/>
          <w:sz w:val="24"/>
        </w:rPr>
        <w:t xml:space="preserve"> = All</w:t>
      </w:r>
      <w:r w:rsidRPr="00D46917">
        <w:rPr>
          <w:rFonts w:ascii="Times New Roman" w:hAnsi="Times New Roman"/>
          <w:sz w:val="24"/>
        </w:rPr>
        <w:t>)</w:t>
      </w:r>
    </w:p>
    <w:p w14:paraId="54F12C1A" w14:textId="57041848" w:rsidR="006E7781" w:rsidRPr="00D46917" w:rsidRDefault="006E7781" w:rsidP="00D46917">
      <w:pPr>
        <w:pStyle w:val="ListParagraph"/>
        <w:numPr>
          <w:ilvl w:val="0"/>
          <w:numId w:val="12"/>
        </w:numPr>
        <w:tabs>
          <w:tab w:val="left" w:pos="9390"/>
        </w:tabs>
        <w:rPr>
          <w:rFonts w:ascii="Times New Roman" w:hAnsi="Times New Roman"/>
          <w:sz w:val="24"/>
        </w:rPr>
      </w:pPr>
      <w:r w:rsidRPr="00D46917">
        <w:rPr>
          <w:rFonts w:ascii="Times New Roman" w:hAnsi="Times New Roman"/>
          <w:sz w:val="24"/>
        </w:rPr>
        <w:t>Adolescent Substance Use</w:t>
      </w:r>
      <w:r w:rsidR="002167D9">
        <w:rPr>
          <w:rFonts w:ascii="Times New Roman" w:hAnsi="Times New Roman"/>
          <w:sz w:val="24"/>
        </w:rPr>
        <w:t xml:space="preserve"> (FM Faculty)</w:t>
      </w:r>
    </w:p>
    <w:p w14:paraId="40CEF6AD" w14:textId="793EFBDE" w:rsidR="002D3B63" w:rsidRPr="00D46917" w:rsidRDefault="002D3B63" w:rsidP="002D3B63">
      <w:pPr>
        <w:pStyle w:val="ListParagraph"/>
        <w:numPr>
          <w:ilvl w:val="0"/>
          <w:numId w:val="12"/>
        </w:numPr>
        <w:tabs>
          <w:tab w:val="left" w:pos="9390"/>
        </w:tabs>
        <w:rPr>
          <w:rFonts w:ascii="Times New Roman" w:hAnsi="Times New Roman"/>
          <w:sz w:val="24"/>
        </w:rPr>
      </w:pPr>
      <w:r w:rsidRPr="00D46917">
        <w:rPr>
          <w:rFonts w:ascii="Times New Roman" w:hAnsi="Times New Roman"/>
          <w:sz w:val="24"/>
        </w:rPr>
        <w:t>Adolescent Sex and Sexuality</w:t>
      </w:r>
      <w:r w:rsidR="002167D9">
        <w:rPr>
          <w:rFonts w:ascii="Times New Roman" w:hAnsi="Times New Roman"/>
          <w:sz w:val="24"/>
        </w:rPr>
        <w:t xml:space="preserve"> </w:t>
      </w:r>
      <w:r w:rsidR="002167D9">
        <w:rPr>
          <w:rFonts w:ascii="Times New Roman" w:hAnsi="Times New Roman"/>
          <w:sz w:val="24"/>
        </w:rPr>
        <w:t>(FM Faculty)</w:t>
      </w:r>
    </w:p>
    <w:p w14:paraId="5EDA2762" w14:textId="4C442D11" w:rsidR="002D3B63" w:rsidRDefault="002D3B63" w:rsidP="002D3B63">
      <w:pPr>
        <w:pStyle w:val="ListParagraph"/>
        <w:numPr>
          <w:ilvl w:val="0"/>
          <w:numId w:val="12"/>
        </w:numPr>
        <w:tabs>
          <w:tab w:val="left" w:pos="9390"/>
        </w:tabs>
        <w:rPr>
          <w:rFonts w:ascii="Times New Roman" w:hAnsi="Times New Roman"/>
          <w:sz w:val="24"/>
        </w:rPr>
      </w:pPr>
      <w:r w:rsidRPr="00D46917">
        <w:rPr>
          <w:rFonts w:ascii="Times New Roman" w:hAnsi="Times New Roman"/>
          <w:sz w:val="24"/>
        </w:rPr>
        <w:t>Adolescent Pregnancy &amp; STIs</w:t>
      </w:r>
      <w:r w:rsidR="002167D9">
        <w:rPr>
          <w:rFonts w:ascii="Times New Roman" w:hAnsi="Times New Roman"/>
          <w:sz w:val="24"/>
        </w:rPr>
        <w:t xml:space="preserve"> </w:t>
      </w:r>
      <w:r w:rsidR="002167D9">
        <w:rPr>
          <w:rFonts w:ascii="Times New Roman" w:hAnsi="Times New Roman"/>
          <w:sz w:val="24"/>
        </w:rPr>
        <w:t>(FM Faculty)</w:t>
      </w:r>
    </w:p>
    <w:p w14:paraId="181D92CB" w14:textId="6E81CBAD" w:rsidR="00FE047A" w:rsidRPr="00D46917" w:rsidRDefault="00FE047A" w:rsidP="002D3B63">
      <w:pPr>
        <w:pStyle w:val="ListParagraph"/>
        <w:numPr>
          <w:ilvl w:val="0"/>
          <w:numId w:val="12"/>
        </w:numPr>
        <w:tabs>
          <w:tab w:val="left" w:pos="939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Postpartum Care </w:t>
      </w:r>
      <w:r w:rsidR="002167D9">
        <w:rPr>
          <w:rFonts w:ascii="Times New Roman" w:hAnsi="Times New Roman"/>
          <w:sz w:val="24"/>
        </w:rPr>
        <w:t>(FM Faculty)</w:t>
      </w:r>
    </w:p>
    <w:p w14:paraId="56978D3F" w14:textId="13E8BDF3" w:rsidR="006E7781" w:rsidRPr="00D46917" w:rsidRDefault="006E7781" w:rsidP="00D46917">
      <w:pPr>
        <w:pStyle w:val="ListParagraph"/>
        <w:numPr>
          <w:ilvl w:val="0"/>
          <w:numId w:val="12"/>
        </w:numPr>
        <w:tabs>
          <w:tab w:val="left" w:pos="9390"/>
        </w:tabs>
        <w:rPr>
          <w:rFonts w:ascii="Times New Roman" w:hAnsi="Times New Roman"/>
          <w:sz w:val="24"/>
        </w:rPr>
      </w:pPr>
      <w:r w:rsidRPr="00D46917">
        <w:rPr>
          <w:rFonts w:ascii="Times New Roman" w:hAnsi="Times New Roman"/>
          <w:sz w:val="24"/>
        </w:rPr>
        <w:t>Teen Pregnancy Nutrition</w:t>
      </w:r>
      <w:r w:rsidR="002167D9">
        <w:rPr>
          <w:rFonts w:ascii="Times New Roman" w:hAnsi="Times New Roman"/>
          <w:sz w:val="24"/>
        </w:rPr>
        <w:t xml:space="preserve"> (RD)</w:t>
      </w:r>
    </w:p>
    <w:p w14:paraId="56FAC0B9" w14:textId="275D6B2A" w:rsidR="006E7781" w:rsidRPr="00D46917" w:rsidRDefault="006E7781" w:rsidP="00D46917">
      <w:pPr>
        <w:pStyle w:val="ListParagraph"/>
        <w:numPr>
          <w:ilvl w:val="0"/>
          <w:numId w:val="12"/>
        </w:numPr>
        <w:tabs>
          <w:tab w:val="left" w:pos="9390"/>
        </w:tabs>
        <w:rPr>
          <w:rFonts w:ascii="Times New Roman" w:hAnsi="Times New Roman"/>
          <w:sz w:val="24"/>
        </w:rPr>
      </w:pPr>
      <w:r w:rsidRPr="00D46917">
        <w:rPr>
          <w:rFonts w:ascii="Times New Roman" w:hAnsi="Times New Roman"/>
          <w:sz w:val="24"/>
        </w:rPr>
        <w:t>Adolescent eating disorders and nutrition</w:t>
      </w:r>
      <w:r w:rsidR="00FE047A">
        <w:rPr>
          <w:rFonts w:ascii="Times New Roman" w:hAnsi="Times New Roman"/>
          <w:sz w:val="24"/>
        </w:rPr>
        <w:t xml:space="preserve"> </w:t>
      </w:r>
      <w:r w:rsidR="002167D9">
        <w:rPr>
          <w:rFonts w:ascii="Times New Roman" w:hAnsi="Times New Roman"/>
          <w:sz w:val="24"/>
        </w:rPr>
        <w:t>(RD)</w:t>
      </w:r>
    </w:p>
    <w:p w14:paraId="3020908C" w14:textId="7FB7EF26" w:rsidR="002D3B63" w:rsidRPr="00D46917" w:rsidRDefault="002D3B63" w:rsidP="002D3B63">
      <w:pPr>
        <w:pStyle w:val="ListParagraph"/>
        <w:numPr>
          <w:ilvl w:val="0"/>
          <w:numId w:val="12"/>
        </w:numPr>
        <w:tabs>
          <w:tab w:val="left" w:pos="9390"/>
        </w:tabs>
        <w:rPr>
          <w:rFonts w:ascii="Times New Roman" w:hAnsi="Times New Roman"/>
          <w:sz w:val="24"/>
        </w:rPr>
      </w:pPr>
      <w:r w:rsidRPr="00D46917">
        <w:rPr>
          <w:rFonts w:ascii="Times New Roman" w:hAnsi="Times New Roman"/>
          <w:sz w:val="24"/>
        </w:rPr>
        <w:t>Shaken Baby Syndrome and PURPLE crying</w:t>
      </w:r>
      <w:r w:rsidR="002167D9">
        <w:rPr>
          <w:rFonts w:ascii="Times New Roman" w:hAnsi="Times New Roman"/>
          <w:sz w:val="24"/>
        </w:rPr>
        <w:t xml:space="preserve"> (BH Faculty)</w:t>
      </w:r>
    </w:p>
    <w:p w14:paraId="2B8C0A85" w14:textId="7B85B44E" w:rsidR="006E7781" w:rsidRPr="00D46917" w:rsidRDefault="006E7781" w:rsidP="00D46917">
      <w:pPr>
        <w:pStyle w:val="ListParagraph"/>
        <w:numPr>
          <w:ilvl w:val="0"/>
          <w:numId w:val="12"/>
        </w:numPr>
        <w:tabs>
          <w:tab w:val="left" w:pos="9390"/>
        </w:tabs>
        <w:rPr>
          <w:rFonts w:ascii="Times New Roman" w:hAnsi="Times New Roman"/>
          <w:sz w:val="24"/>
        </w:rPr>
      </w:pPr>
      <w:r w:rsidRPr="00D46917">
        <w:rPr>
          <w:rFonts w:ascii="Times New Roman" w:hAnsi="Times New Roman"/>
          <w:sz w:val="24"/>
        </w:rPr>
        <w:t>Adolescent Fathers</w:t>
      </w:r>
      <w:r w:rsidR="002167D9">
        <w:rPr>
          <w:rFonts w:ascii="Times New Roman" w:hAnsi="Times New Roman"/>
          <w:sz w:val="24"/>
        </w:rPr>
        <w:t xml:space="preserve"> </w:t>
      </w:r>
      <w:r w:rsidR="002167D9">
        <w:rPr>
          <w:rFonts w:ascii="Times New Roman" w:hAnsi="Times New Roman"/>
          <w:sz w:val="24"/>
        </w:rPr>
        <w:t>(BH Faculty)</w:t>
      </w:r>
    </w:p>
    <w:p w14:paraId="752B80E9" w14:textId="53631DE7" w:rsidR="006E7781" w:rsidRPr="00D46917" w:rsidRDefault="006E7781" w:rsidP="00D46917">
      <w:pPr>
        <w:pStyle w:val="ListParagraph"/>
        <w:numPr>
          <w:ilvl w:val="0"/>
          <w:numId w:val="12"/>
        </w:numPr>
        <w:tabs>
          <w:tab w:val="left" w:pos="9390"/>
        </w:tabs>
        <w:rPr>
          <w:rFonts w:ascii="Times New Roman" w:hAnsi="Times New Roman"/>
          <w:sz w:val="24"/>
        </w:rPr>
      </w:pPr>
      <w:r w:rsidRPr="00D46917">
        <w:rPr>
          <w:rFonts w:ascii="Times New Roman" w:hAnsi="Times New Roman"/>
          <w:sz w:val="24"/>
        </w:rPr>
        <w:t>Adolescent depression and mental health</w:t>
      </w:r>
      <w:r w:rsidR="00FE047A">
        <w:rPr>
          <w:rFonts w:ascii="Times New Roman" w:hAnsi="Times New Roman"/>
          <w:sz w:val="24"/>
        </w:rPr>
        <w:t xml:space="preserve"> </w:t>
      </w:r>
      <w:r w:rsidR="002167D9">
        <w:rPr>
          <w:rFonts w:ascii="Times New Roman" w:hAnsi="Times New Roman"/>
          <w:sz w:val="24"/>
        </w:rPr>
        <w:t>(BH Faculty)</w:t>
      </w:r>
    </w:p>
    <w:p w14:paraId="0F268745" w14:textId="6473BD98" w:rsidR="00FB458F" w:rsidRDefault="002D3B63" w:rsidP="00D46917">
      <w:pPr>
        <w:pStyle w:val="ListParagraph"/>
        <w:numPr>
          <w:ilvl w:val="0"/>
          <w:numId w:val="12"/>
        </w:numPr>
        <w:tabs>
          <w:tab w:val="left" w:pos="9390"/>
        </w:tabs>
        <w:rPr>
          <w:rFonts w:ascii="Times New Roman" w:hAnsi="Times New Roman"/>
          <w:sz w:val="24"/>
        </w:rPr>
      </w:pPr>
      <w:r w:rsidRPr="00D46917">
        <w:rPr>
          <w:rFonts w:ascii="Times New Roman" w:hAnsi="Times New Roman"/>
          <w:sz w:val="24"/>
        </w:rPr>
        <w:t xml:space="preserve">Open Adoption and pregnancy options </w:t>
      </w:r>
      <w:r w:rsidR="00FE047A">
        <w:rPr>
          <w:rFonts w:ascii="Times New Roman" w:hAnsi="Times New Roman"/>
          <w:sz w:val="24"/>
        </w:rPr>
        <w:t>(Open Adoption)</w:t>
      </w:r>
    </w:p>
    <w:p w14:paraId="4D3AA22C" w14:textId="34F0A63F" w:rsidR="006E7781" w:rsidRDefault="006E7781" w:rsidP="00D46917">
      <w:pPr>
        <w:pStyle w:val="ListParagraph"/>
        <w:numPr>
          <w:ilvl w:val="0"/>
          <w:numId w:val="12"/>
        </w:numPr>
        <w:tabs>
          <w:tab w:val="left" w:pos="9390"/>
        </w:tabs>
        <w:rPr>
          <w:rFonts w:ascii="Times New Roman" w:hAnsi="Times New Roman"/>
          <w:sz w:val="24"/>
        </w:rPr>
      </w:pPr>
      <w:r w:rsidRPr="00D46917">
        <w:rPr>
          <w:rFonts w:ascii="Times New Roman" w:hAnsi="Times New Roman"/>
          <w:sz w:val="24"/>
        </w:rPr>
        <w:t>Paternity (Dept. of Child Support)</w:t>
      </w:r>
    </w:p>
    <w:p w14:paraId="1AC3B769" w14:textId="65E860DE" w:rsidR="00117A01" w:rsidRDefault="00D46917" w:rsidP="00117A01">
      <w:pPr>
        <w:pStyle w:val="ListParagraph"/>
        <w:numPr>
          <w:ilvl w:val="0"/>
          <w:numId w:val="12"/>
        </w:numPr>
        <w:tabs>
          <w:tab w:val="left" w:pos="9390"/>
        </w:tabs>
        <w:rPr>
          <w:rFonts w:ascii="Times New Roman" w:hAnsi="Times New Roman"/>
          <w:sz w:val="24"/>
        </w:rPr>
      </w:pPr>
      <w:r w:rsidRPr="00D46917">
        <w:rPr>
          <w:rFonts w:ascii="Times New Roman" w:hAnsi="Times New Roman"/>
          <w:sz w:val="24"/>
        </w:rPr>
        <w:t>Tips for parent-child relationship/resources</w:t>
      </w:r>
      <w:r>
        <w:rPr>
          <w:rFonts w:ascii="Times New Roman" w:hAnsi="Times New Roman"/>
          <w:sz w:val="24"/>
        </w:rPr>
        <w:t xml:space="preserve"> (Child Care Action Council)</w:t>
      </w:r>
    </w:p>
    <w:p w14:paraId="1ED914BE" w14:textId="5221438F" w:rsidR="00FE047A" w:rsidRPr="00FE047A" w:rsidRDefault="00FE047A" w:rsidP="00117A01">
      <w:pPr>
        <w:pStyle w:val="ListParagraph"/>
        <w:numPr>
          <w:ilvl w:val="0"/>
          <w:numId w:val="12"/>
        </w:numPr>
        <w:tabs>
          <w:tab w:val="left" w:pos="939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ADOB family changes and talking with teens</w:t>
      </w:r>
      <w:r w:rsidR="002167D9">
        <w:rPr>
          <w:rFonts w:ascii="Times New Roman" w:hAnsi="Times New Roman"/>
          <w:sz w:val="24"/>
        </w:rPr>
        <w:t xml:space="preserve"> </w:t>
      </w:r>
      <w:r w:rsidR="002167D9">
        <w:rPr>
          <w:rFonts w:ascii="Times New Roman" w:hAnsi="Times New Roman"/>
          <w:sz w:val="24"/>
        </w:rPr>
        <w:t>(BH Faculty)</w:t>
      </w:r>
    </w:p>
    <w:sectPr w:rsidR="00FE047A" w:rsidRPr="00FE047A" w:rsidSect="00F55DB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5E9C3" w14:textId="77777777" w:rsidR="00D7251C" w:rsidRDefault="00D7251C" w:rsidP="008442B4">
      <w:r>
        <w:separator/>
      </w:r>
    </w:p>
  </w:endnote>
  <w:endnote w:type="continuationSeparator" w:id="0">
    <w:p w14:paraId="69AB1E88" w14:textId="77777777" w:rsidR="00D7251C" w:rsidRDefault="00D7251C" w:rsidP="00844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F5AA0" w14:textId="77777777" w:rsidR="002167D9" w:rsidRDefault="002167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DF5E2" w14:textId="498EF123" w:rsidR="002E5C67" w:rsidRDefault="002167D9" w:rsidP="002E5C67">
    <w:pPr>
      <w:pStyle w:val="Footer"/>
      <w:jc w:val="right"/>
    </w:pPr>
    <w:sdt>
      <w:sdtPr>
        <w:id w:val="-1145421594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31193C">
              <w:t xml:space="preserve">Page </w:t>
            </w:r>
            <w:r w:rsidR="0031193C">
              <w:rPr>
                <w:b/>
                <w:bCs/>
                <w:sz w:val="24"/>
              </w:rPr>
              <w:fldChar w:fldCharType="begin"/>
            </w:r>
            <w:r w:rsidR="0031193C">
              <w:rPr>
                <w:b/>
                <w:bCs/>
              </w:rPr>
              <w:instrText xml:space="preserve"> PAGE </w:instrText>
            </w:r>
            <w:r w:rsidR="0031193C">
              <w:rPr>
                <w:b/>
                <w:bCs/>
                <w:sz w:val="24"/>
              </w:rPr>
              <w:fldChar w:fldCharType="separate"/>
            </w:r>
            <w:r w:rsidR="00C5530C">
              <w:rPr>
                <w:b/>
                <w:bCs/>
                <w:noProof/>
              </w:rPr>
              <w:t>1</w:t>
            </w:r>
            <w:r w:rsidR="0031193C">
              <w:rPr>
                <w:b/>
                <w:bCs/>
                <w:sz w:val="24"/>
              </w:rPr>
              <w:fldChar w:fldCharType="end"/>
            </w:r>
            <w:r w:rsidR="0031193C">
              <w:t xml:space="preserve"> of </w:t>
            </w:r>
            <w:r w:rsidR="0031193C">
              <w:rPr>
                <w:b/>
                <w:bCs/>
                <w:sz w:val="24"/>
              </w:rPr>
              <w:fldChar w:fldCharType="begin"/>
            </w:r>
            <w:r w:rsidR="0031193C">
              <w:rPr>
                <w:b/>
                <w:bCs/>
              </w:rPr>
              <w:instrText xml:space="preserve"> NUMPAGES  </w:instrText>
            </w:r>
            <w:r w:rsidR="0031193C">
              <w:rPr>
                <w:b/>
                <w:bCs/>
                <w:sz w:val="24"/>
              </w:rPr>
              <w:fldChar w:fldCharType="separate"/>
            </w:r>
            <w:r w:rsidR="00C5530C">
              <w:rPr>
                <w:b/>
                <w:bCs/>
                <w:noProof/>
              </w:rPr>
              <w:t>4</w:t>
            </w:r>
            <w:r w:rsidR="0031193C">
              <w:rPr>
                <w:b/>
                <w:bCs/>
                <w:sz w:val="24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C4FBB" w14:textId="77777777" w:rsidR="002167D9" w:rsidRDefault="002167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467D0" w14:textId="77777777" w:rsidR="00D7251C" w:rsidRDefault="00D7251C" w:rsidP="008442B4">
      <w:r>
        <w:separator/>
      </w:r>
    </w:p>
  </w:footnote>
  <w:footnote w:type="continuationSeparator" w:id="0">
    <w:p w14:paraId="3DB0DB6C" w14:textId="77777777" w:rsidR="00D7251C" w:rsidRDefault="00D7251C" w:rsidP="00844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8C1C6" w14:textId="77777777" w:rsidR="002167D9" w:rsidRDefault="002167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7784D" w14:textId="4F106856" w:rsidR="008442B4" w:rsidRPr="00D7713F" w:rsidRDefault="008442B4" w:rsidP="008442B4">
    <w:pPr>
      <w:spacing w:before="77" w:line="264" w:lineRule="auto"/>
      <w:rPr>
        <w:rFonts w:ascii="Times New Roman" w:eastAsia="Arial" w:hAnsi="Times New Roman"/>
        <w:b/>
        <w:bCs/>
        <w:sz w:val="20"/>
        <w:szCs w:val="20"/>
      </w:rPr>
    </w:pPr>
    <w:r w:rsidRPr="00D7713F">
      <w:rPr>
        <w:rFonts w:ascii="Times New Roman" w:eastAsia="Arial" w:hAnsi="Times New Roman"/>
        <w:b/>
        <w:bCs/>
        <w:sz w:val="20"/>
        <w:szCs w:val="20"/>
      </w:rPr>
      <w:t>SPFM Adolescent Obstetrics Clinic – Presentation Schedule</w:t>
    </w:r>
    <w:r w:rsidR="00CE647D">
      <w:rPr>
        <w:rFonts w:ascii="Times New Roman" w:eastAsia="Arial" w:hAnsi="Times New Roman"/>
        <w:b/>
        <w:bCs/>
        <w:sz w:val="20"/>
        <w:szCs w:val="20"/>
      </w:rPr>
      <w:t xml:space="preserve"> and Instructions</w:t>
    </w:r>
    <w:r w:rsidRPr="00D7713F">
      <w:rPr>
        <w:rFonts w:ascii="Times New Roman" w:eastAsia="Arial" w:hAnsi="Times New Roman"/>
        <w:b/>
        <w:bCs/>
        <w:sz w:val="20"/>
        <w:szCs w:val="20"/>
      </w:rPr>
      <w:t xml:space="preserve">                                   </w:t>
    </w:r>
    <w:r w:rsidR="00D41B3C">
      <w:rPr>
        <w:rFonts w:ascii="Times New Roman" w:eastAsia="Arial" w:hAnsi="Times New Roman"/>
        <w:b/>
        <w:bCs/>
        <w:sz w:val="20"/>
        <w:szCs w:val="20"/>
      </w:rPr>
      <w:tab/>
    </w:r>
    <w:r w:rsidR="00D41B3C">
      <w:rPr>
        <w:rFonts w:ascii="Times New Roman" w:eastAsia="Arial" w:hAnsi="Times New Roman"/>
        <w:b/>
        <w:bCs/>
        <w:sz w:val="20"/>
        <w:szCs w:val="20"/>
      </w:rPr>
      <w:tab/>
    </w:r>
    <w:r w:rsidR="00D41B3C">
      <w:rPr>
        <w:rFonts w:ascii="Times New Roman" w:eastAsia="Arial" w:hAnsi="Times New Roman"/>
        <w:b/>
        <w:bCs/>
        <w:sz w:val="20"/>
        <w:szCs w:val="20"/>
      </w:rPr>
      <w:tab/>
      <w:t xml:space="preserve"> </w:t>
    </w:r>
    <w:r w:rsidR="002167D9">
      <w:rPr>
        <w:rFonts w:ascii="Times New Roman" w:eastAsia="Arial" w:hAnsi="Times New Roman"/>
        <w:b/>
        <w:bCs/>
        <w:sz w:val="20"/>
        <w:szCs w:val="20"/>
      </w:rPr>
      <w:t>(dates of 6 month rotation and residents assigned)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0D04E" w14:textId="77777777" w:rsidR="002167D9" w:rsidRDefault="002167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5727B"/>
    <w:multiLevelType w:val="hybridMultilevel"/>
    <w:tmpl w:val="C3DC6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94E2F"/>
    <w:multiLevelType w:val="hybridMultilevel"/>
    <w:tmpl w:val="58C4C8D0"/>
    <w:lvl w:ilvl="0" w:tplc="F8E405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43CA8"/>
    <w:multiLevelType w:val="hybridMultilevel"/>
    <w:tmpl w:val="EE76D7DC"/>
    <w:lvl w:ilvl="0" w:tplc="F8E405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0695F"/>
    <w:multiLevelType w:val="hybridMultilevel"/>
    <w:tmpl w:val="5C20BF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43AAD"/>
    <w:multiLevelType w:val="hybridMultilevel"/>
    <w:tmpl w:val="E4BA5542"/>
    <w:lvl w:ilvl="0" w:tplc="F8E405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C82423"/>
    <w:multiLevelType w:val="hybridMultilevel"/>
    <w:tmpl w:val="F6E09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B15AE9"/>
    <w:multiLevelType w:val="hybridMultilevel"/>
    <w:tmpl w:val="1B387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8A73E1"/>
    <w:multiLevelType w:val="hybridMultilevel"/>
    <w:tmpl w:val="C366A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596F71"/>
    <w:multiLevelType w:val="hybridMultilevel"/>
    <w:tmpl w:val="2BDAA1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7770541"/>
    <w:multiLevelType w:val="hybridMultilevel"/>
    <w:tmpl w:val="67F6A1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7A0154C"/>
    <w:multiLevelType w:val="hybridMultilevel"/>
    <w:tmpl w:val="93F6EB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B123FC3"/>
    <w:multiLevelType w:val="hybridMultilevel"/>
    <w:tmpl w:val="DE145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9"/>
  </w:num>
  <w:num w:numId="5">
    <w:abstractNumId w:val="11"/>
  </w:num>
  <w:num w:numId="6">
    <w:abstractNumId w:val="2"/>
  </w:num>
  <w:num w:numId="7">
    <w:abstractNumId w:val="5"/>
  </w:num>
  <w:num w:numId="8">
    <w:abstractNumId w:val="0"/>
  </w:num>
  <w:num w:numId="9">
    <w:abstractNumId w:val="4"/>
  </w:num>
  <w:num w:numId="10">
    <w:abstractNumId w:val="6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readOnly" w:enforcement="0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262"/>
    <w:rsid w:val="00001459"/>
    <w:rsid w:val="00011870"/>
    <w:rsid w:val="00011D92"/>
    <w:rsid w:val="00016168"/>
    <w:rsid w:val="00016F67"/>
    <w:rsid w:val="00021C25"/>
    <w:rsid w:val="000264EA"/>
    <w:rsid w:val="00035F51"/>
    <w:rsid w:val="000412F0"/>
    <w:rsid w:val="00045BD7"/>
    <w:rsid w:val="00050286"/>
    <w:rsid w:val="000505CC"/>
    <w:rsid w:val="00067878"/>
    <w:rsid w:val="00081083"/>
    <w:rsid w:val="000907D4"/>
    <w:rsid w:val="00092665"/>
    <w:rsid w:val="000961F1"/>
    <w:rsid w:val="000A2B55"/>
    <w:rsid w:val="000B07DD"/>
    <w:rsid w:val="000B1849"/>
    <w:rsid w:val="000B43C6"/>
    <w:rsid w:val="000C1CF0"/>
    <w:rsid w:val="000C41DA"/>
    <w:rsid w:val="000C6480"/>
    <w:rsid w:val="000D3C33"/>
    <w:rsid w:val="000D73EF"/>
    <w:rsid w:val="000E0E3D"/>
    <w:rsid w:val="000F580C"/>
    <w:rsid w:val="00106F52"/>
    <w:rsid w:val="001077B4"/>
    <w:rsid w:val="00107E49"/>
    <w:rsid w:val="00111181"/>
    <w:rsid w:val="00112999"/>
    <w:rsid w:val="001149F6"/>
    <w:rsid w:val="001177CC"/>
    <w:rsid w:val="00117A01"/>
    <w:rsid w:val="00120B63"/>
    <w:rsid w:val="001277CF"/>
    <w:rsid w:val="001320C0"/>
    <w:rsid w:val="00134B7B"/>
    <w:rsid w:val="00134F50"/>
    <w:rsid w:val="0013527F"/>
    <w:rsid w:val="00135FF7"/>
    <w:rsid w:val="0013646F"/>
    <w:rsid w:val="00137644"/>
    <w:rsid w:val="00142381"/>
    <w:rsid w:val="00143432"/>
    <w:rsid w:val="00145E90"/>
    <w:rsid w:val="00145EC1"/>
    <w:rsid w:val="001521A8"/>
    <w:rsid w:val="00155571"/>
    <w:rsid w:val="00171468"/>
    <w:rsid w:val="001817DB"/>
    <w:rsid w:val="00184DDE"/>
    <w:rsid w:val="001907D7"/>
    <w:rsid w:val="001A2FE9"/>
    <w:rsid w:val="001A39A8"/>
    <w:rsid w:val="001B19E9"/>
    <w:rsid w:val="001B5584"/>
    <w:rsid w:val="001B6C9C"/>
    <w:rsid w:val="001C0E32"/>
    <w:rsid w:val="001C70A2"/>
    <w:rsid w:val="001D5E46"/>
    <w:rsid w:val="001E3521"/>
    <w:rsid w:val="001E4B83"/>
    <w:rsid w:val="001E75B5"/>
    <w:rsid w:val="0021559B"/>
    <w:rsid w:val="002167D9"/>
    <w:rsid w:val="00220542"/>
    <w:rsid w:val="00224434"/>
    <w:rsid w:val="00230CF0"/>
    <w:rsid w:val="00246C9A"/>
    <w:rsid w:val="00253921"/>
    <w:rsid w:val="00263FF7"/>
    <w:rsid w:val="0026419B"/>
    <w:rsid w:val="00275CB6"/>
    <w:rsid w:val="00295032"/>
    <w:rsid w:val="002A130F"/>
    <w:rsid w:val="002A3F2F"/>
    <w:rsid w:val="002A578C"/>
    <w:rsid w:val="002A6094"/>
    <w:rsid w:val="002B3AB8"/>
    <w:rsid w:val="002B6444"/>
    <w:rsid w:val="002B72FD"/>
    <w:rsid w:val="002C0ADF"/>
    <w:rsid w:val="002C3033"/>
    <w:rsid w:val="002C4400"/>
    <w:rsid w:val="002C582A"/>
    <w:rsid w:val="002D141D"/>
    <w:rsid w:val="002D3B63"/>
    <w:rsid w:val="002D64A2"/>
    <w:rsid w:val="002E2BA4"/>
    <w:rsid w:val="002E5C67"/>
    <w:rsid w:val="002F26A0"/>
    <w:rsid w:val="002F2894"/>
    <w:rsid w:val="0030726C"/>
    <w:rsid w:val="0031193C"/>
    <w:rsid w:val="00314EE5"/>
    <w:rsid w:val="00316113"/>
    <w:rsid w:val="00316485"/>
    <w:rsid w:val="003222C9"/>
    <w:rsid w:val="00326CE0"/>
    <w:rsid w:val="003365FF"/>
    <w:rsid w:val="0034602B"/>
    <w:rsid w:val="00350D85"/>
    <w:rsid w:val="0036292D"/>
    <w:rsid w:val="00363071"/>
    <w:rsid w:val="00380825"/>
    <w:rsid w:val="003818FF"/>
    <w:rsid w:val="003823CB"/>
    <w:rsid w:val="003863D9"/>
    <w:rsid w:val="003917CA"/>
    <w:rsid w:val="0039363C"/>
    <w:rsid w:val="00394925"/>
    <w:rsid w:val="003A4E14"/>
    <w:rsid w:val="003B2DC0"/>
    <w:rsid w:val="003B4155"/>
    <w:rsid w:val="003B4586"/>
    <w:rsid w:val="003E1C26"/>
    <w:rsid w:val="003E61B4"/>
    <w:rsid w:val="003F483B"/>
    <w:rsid w:val="0041347B"/>
    <w:rsid w:val="00413AF4"/>
    <w:rsid w:val="0041685A"/>
    <w:rsid w:val="0042512F"/>
    <w:rsid w:val="00427F4A"/>
    <w:rsid w:val="004323EF"/>
    <w:rsid w:val="00432690"/>
    <w:rsid w:val="00447A69"/>
    <w:rsid w:val="00451B86"/>
    <w:rsid w:val="00452162"/>
    <w:rsid w:val="00460427"/>
    <w:rsid w:val="00465E7E"/>
    <w:rsid w:val="00477656"/>
    <w:rsid w:val="004821D7"/>
    <w:rsid w:val="00486394"/>
    <w:rsid w:val="00491BD3"/>
    <w:rsid w:val="00493A69"/>
    <w:rsid w:val="004A382B"/>
    <w:rsid w:val="004B5228"/>
    <w:rsid w:val="004C0F99"/>
    <w:rsid w:val="004D45C1"/>
    <w:rsid w:val="004D5574"/>
    <w:rsid w:val="004E0B73"/>
    <w:rsid w:val="004E593B"/>
    <w:rsid w:val="004F608D"/>
    <w:rsid w:val="005278CA"/>
    <w:rsid w:val="00534E89"/>
    <w:rsid w:val="00536AAB"/>
    <w:rsid w:val="00537E7F"/>
    <w:rsid w:val="00542849"/>
    <w:rsid w:val="00544D64"/>
    <w:rsid w:val="00545690"/>
    <w:rsid w:val="005467E4"/>
    <w:rsid w:val="00553FFB"/>
    <w:rsid w:val="00555C19"/>
    <w:rsid w:val="0056134D"/>
    <w:rsid w:val="00563D7C"/>
    <w:rsid w:val="00567350"/>
    <w:rsid w:val="005715AD"/>
    <w:rsid w:val="005727C0"/>
    <w:rsid w:val="00585A36"/>
    <w:rsid w:val="00587878"/>
    <w:rsid w:val="005946A1"/>
    <w:rsid w:val="005971AD"/>
    <w:rsid w:val="005978D8"/>
    <w:rsid w:val="005A1DB9"/>
    <w:rsid w:val="005C373B"/>
    <w:rsid w:val="005F0EC3"/>
    <w:rsid w:val="005F113F"/>
    <w:rsid w:val="005F1949"/>
    <w:rsid w:val="005F2022"/>
    <w:rsid w:val="00606DC1"/>
    <w:rsid w:val="00624D38"/>
    <w:rsid w:val="00632D2F"/>
    <w:rsid w:val="0063757E"/>
    <w:rsid w:val="00640231"/>
    <w:rsid w:val="0064798D"/>
    <w:rsid w:val="00656C6A"/>
    <w:rsid w:val="00662D71"/>
    <w:rsid w:val="00685FAD"/>
    <w:rsid w:val="006951BB"/>
    <w:rsid w:val="00695AB7"/>
    <w:rsid w:val="006B06A3"/>
    <w:rsid w:val="006C1503"/>
    <w:rsid w:val="006C2DE9"/>
    <w:rsid w:val="006C3636"/>
    <w:rsid w:val="006D526A"/>
    <w:rsid w:val="006D530D"/>
    <w:rsid w:val="006D5B92"/>
    <w:rsid w:val="006D7FCA"/>
    <w:rsid w:val="006E5DD4"/>
    <w:rsid w:val="006E6A9A"/>
    <w:rsid w:val="006E6D72"/>
    <w:rsid w:val="006E7781"/>
    <w:rsid w:val="00702FAD"/>
    <w:rsid w:val="00703610"/>
    <w:rsid w:val="00703B22"/>
    <w:rsid w:val="007162BD"/>
    <w:rsid w:val="00720785"/>
    <w:rsid w:val="00721A4A"/>
    <w:rsid w:val="007446BD"/>
    <w:rsid w:val="00745595"/>
    <w:rsid w:val="00746732"/>
    <w:rsid w:val="00755047"/>
    <w:rsid w:val="007651DA"/>
    <w:rsid w:val="007745C4"/>
    <w:rsid w:val="007803EE"/>
    <w:rsid w:val="00780BCD"/>
    <w:rsid w:val="0079216A"/>
    <w:rsid w:val="00796C3D"/>
    <w:rsid w:val="007A065D"/>
    <w:rsid w:val="007A7235"/>
    <w:rsid w:val="007B4740"/>
    <w:rsid w:val="007D0BDA"/>
    <w:rsid w:val="007D47A0"/>
    <w:rsid w:val="007E36F4"/>
    <w:rsid w:val="0081216C"/>
    <w:rsid w:val="008156AD"/>
    <w:rsid w:val="00817479"/>
    <w:rsid w:val="0082308D"/>
    <w:rsid w:val="008372FA"/>
    <w:rsid w:val="00840A83"/>
    <w:rsid w:val="008442B4"/>
    <w:rsid w:val="00845A15"/>
    <w:rsid w:val="0086057F"/>
    <w:rsid w:val="008636EE"/>
    <w:rsid w:val="00872743"/>
    <w:rsid w:val="008746C8"/>
    <w:rsid w:val="00874A8B"/>
    <w:rsid w:val="00881B83"/>
    <w:rsid w:val="00886326"/>
    <w:rsid w:val="0089503F"/>
    <w:rsid w:val="008A082E"/>
    <w:rsid w:val="008A14ED"/>
    <w:rsid w:val="008B19BB"/>
    <w:rsid w:val="008B3463"/>
    <w:rsid w:val="008B5585"/>
    <w:rsid w:val="008B66DD"/>
    <w:rsid w:val="008C02E7"/>
    <w:rsid w:val="008C146D"/>
    <w:rsid w:val="008C3B55"/>
    <w:rsid w:val="008C3DC7"/>
    <w:rsid w:val="008E6B23"/>
    <w:rsid w:val="008F2AC4"/>
    <w:rsid w:val="0090359E"/>
    <w:rsid w:val="009120B9"/>
    <w:rsid w:val="00915C7B"/>
    <w:rsid w:val="00926936"/>
    <w:rsid w:val="00931AA6"/>
    <w:rsid w:val="00933937"/>
    <w:rsid w:val="009364B4"/>
    <w:rsid w:val="0093739B"/>
    <w:rsid w:val="00942F13"/>
    <w:rsid w:val="00946695"/>
    <w:rsid w:val="009537AE"/>
    <w:rsid w:val="009565FE"/>
    <w:rsid w:val="009624A8"/>
    <w:rsid w:val="00962730"/>
    <w:rsid w:val="00964DB2"/>
    <w:rsid w:val="00964F89"/>
    <w:rsid w:val="00967F1A"/>
    <w:rsid w:val="00981995"/>
    <w:rsid w:val="00981E52"/>
    <w:rsid w:val="009844D4"/>
    <w:rsid w:val="00991233"/>
    <w:rsid w:val="00994440"/>
    <w:rsid w:val="009944CE"/>
    <w:rsid w:val="00996F28"/>
    <w:rsid w:val="009A5756"/>
    <w:rsid w:val="009D3F0C"/>
    <w:rsid w:val="009D6883"/>
    <w:rsid w:val="009E4AAF"/>
    <w:rsid w:val="00A02E66"/>
    <w:rsid w:val="00A063A0"/>
    <w:rsid w:val="00A1052D"/>
    <w:rsid w:val="00A10DEB"/>
    <w:rsid w:val="00A241C4"/>
    <w:rsid w:val="00A315C0"/>
    <w:rsid w:val="00A4067A"/>
    <w:rsid w:val="00A4684A"/>
    <w:rsid w:val="00A6651C"/>
    <w:rsid w:val="00A81C5B"/>
    <w:rsid w:val="00A831B2"/>
    <w:rsid w:val="00A86FAD"/>
    <w:rsid w:val="00A87382"/>
    <w:rsid w:val="00A968C5"/>
    <w:rsid w:val="00A97075"/>
    <w:rsid w:val="00AA5522"/>
    <w:rsid w:val="00AC51C3"/>
    <w:rsid w:val="00AC5EF8"/>
    <w:rsid w:val="00AD18AD"/>
    <w:rsid w:val="00AE4939"/>
    <w:rsid w:val="00AF6574"/>
    <w:rsid w:val="00AF74B3"/>
    <w:rsid w:val="00B0155E"/>
    <w:rsid w:val="00B101A5"/>
    <w:rsid w:val="00B231AE"/>
    <w:rsid w:val="00B23D72"/>
    <w:rsid w:val="00B33858"/>
    <w:rsid w:val="00B50882"/>
    <w:rsid w:val="00B65E4E"/>
    <w:rsid w:val="00B71FEB"/>
    <w:rsid w:val="00B72BEE"/>
    <w:rsid w:val="00B84E7B"/>
    <w:rsid w:val="00B95D52"/>
    <w:rsid w:val="00BA55CC"/>
    <w:rsid w:val="00BB15DC"/>
    <w:rsid w:val="00BB6BC0"/>
    <w:rsid w:val="00BB6D43"/>
    <w:rsid w:val="00BC121B"/>
    <w:rsid w:val="00BC6536"/>
    <w:rsid w:val="00BD6878"/>
    <w:rsid w:val="00BE2761"/>
    <w:rsid w:val="00BF14A8"/>
    <w:rsid w:val="00BF2D0D"/>
    <w:rsid w:val="00BF2F1F"/>
    <w:rsid w:val="00BF38C0"/>
    <w:rsid w:val="00BF7613"/>
    <w:rsid w:val="00C0209F"/>
    <w:rsid w:val="00C05E0F"/>
    <w:rsid w:val="00C21DF9"/>
    <w:rsid w:val="00C22695"/>
    <w:rsid w:val="00C24EFF"/>
    <w:rsid w:val="00C2502B"/>
    <w:rsid w:val="00C26913"/>
    <w:rsid w:val="00C26D5C"/>
    <w:rsid w:val="00C305D2"/>
    <w:rsid w:val="00C32159"/>
    <w:rsid w:val="00C344B3"/>
    <w:rsid w:val="00C37B78"/>
    <w:rsid w:val="00C54262"/>
    <w:rsid w:val="00C5530C"/>
    <w:rsid w:val="00C60CF6"/>
    <w:rsid w:val="00C63F69"/>
    <w:rsid w:val="00C70007"/>
    <w:rsid w:val="00C72BF0"/>
    <w:rsid w:val="00C92815"/>
    <w:rsid w:val="00C92F8D"/>
    <w:rsid w:val="00C95A1D"/>
    <w:rsid w:val="00C97BA5"/>
    <w:rsid w:val="00CA0906"/>
    <w:rsid w:val="00CA2002"/>
    <w:rsid w:val="00CB1B99"/>
    <w:rsid w:val="00CB29F2"/>
    <w:rsid w:val="00CB78E9"/>
    <w:rsid w:val="00CD4B9B"/>
    <w:rsid w:val="00CE5D8A"/>
    <w:rsid w:val="00CE647D"/>
    <w:rsid w:val="00D042EC"/>
    <w:rsid w:val="00D12569"/>
    <w:rsid w:val="00D14DFE"/>
    <w:rsid w:val="00D17CA8"/>
    <w:rsid w:val="00D26C45"/>
    <w:rsid w:val="00D407C2"/>
    <w:rsid w:val="00D41B3C"/>
    <w:rsid w:val="00D46917"/>
    <w:rsid w:val="00D53607"/>
    <w:rsid w:val="00D5688E"/>
    <w:rsid w:val="00D57116"/>
    <w:rsid w:val="00D60B0E"/>
    <w:rsid w:val="00D668AE"/>
    <w:rsid w:val="00D713A8"/>
    <w:rsid w:val="00D71F54"/>
    <w:rsid w:val="00D7251C"/>
    <w:rsid w:val="00D73D5F"/>
    <w:rsid w:val="00D76EAF"/>
    <w:rsid w:val="00D7713F"/>
    <w:rsid w:val="00D826C2"/>
    <w:rsid w:val="00D907B7"/>
    <w:rsid w:val="00D92579"/>
    <w:rsid w:val="00DA2074"/>
    <w:rsid w:val="00DA42E7"/>
    <w:rsid w:val="00DA4D61"/>
    <w:rsid w:val="00DA55B4"/>
    <w:rsid w:val="00DC0486"/>
    <w:rsid w:val="00DD1064"/>
    <w:rsid w:val="00DE4E2B"/>
    <w:rsid w:val="00E1659A"/>
    <w:rsid w:val="00E31C81"/>
    <w:rsid w:val="00E36DC5"/>
    <w:rsid w:val="00E37307"/>
    <w:rsid w:val="00E42CB9"/>
    <w:rsid w:val="00E45A48"/>
    <w:rsid w:val="00E47BCC"/>
    <w:rsid w:val="00E51709"/>
    <w:rsid w:val="00E70DE8"/>
    <w:rsid w:val="00E74F08"/>
    <w:rsid w:val="00E87973"/>
    <w:rsid w:val="00EA3501"/>
    <w:rsid w:val="00EA5619"/>
    <w:rsid w:val="00EB2879"/>
    <w:rsid w:val="00EB3E9A"/>
    <w:rsid w:val="00EB78E0"/>
    <w:rsid w:val="00EC1117"/>
    <w:rsid w:val="00EC256D"/>
    <w:rsid w:val="00ED40B9"/>
    <w:rsid w:val="00EE1612"/>
    <w:rsid w:val="00EE2FA1"/>
    <w:rsid w:val="00EE3711"/>
    <w:rsid w:val="00EE3B8F"/>
    <w:rsid w:val="00F02101"/>
    <w:rsid w:val="00F13982"/>
    <w:rsid w:val="00F23A61"/>
    <w:rsid w:val="00F24028"/>
    <w:rsid w:val="00F26E0D"/>
    <w:rsid w:val="00F27739"/>
    <w:rsid w:val="00F32C4C"/>
    <w:rsid w:val="00F33BE2"/>
    <w:rsid w:val="00F34D8F"/>
    <w:rsid w:val="00F35D98"/>
    <w:rsid w:val="00F36D53"/>
    <w:rsid w:val="00F40CC8"/>
    <w:rsid w:val="00F45401"/>
    <w:rsid w:val="00F55DB6"/>
    <w:rsid w:val="00F628BD"/>
    <w:rsid w:val="00F66AAE"/>
    <w:rsid w:val="00F67E45"/>
    <w:rsid w:val="00F70ADD"/>
    <w:rsid w:val="00F75C37"/>
    <w:rsid w:val="00F813F9"/>
    <w:rsid w:val="00FA059E"/>
    <w:rsid w:val="00FA4991"/>
    <w:rsid w:val="00FA721A"/>
    <w:rsid w:val="00FA7936"/>
    <w:rsid w:val="00FB24B9"/>
    <w:rsid w:val="00FB458F"/>
    <w:rsid w:val="00FB753C"/>
    <w:rsid w:val="00FC5409"/>
    <w:rsid w:val="00FC6A99"/>
    <w:rsid w:val="00FC73EA"/>
    <w:rsid w:val="00FE047A"/>
    <w:rsid w:val="00FE4C05"/>
    <w:rsid w:val="0BDFC99E"/>
    <w:rsid w:val="13A0F31A"/>
    <w:rsid w:val="1FB5CD56"/>
    <w:rsid w:val="2066E5A5"/>
    <w:rsid w:val="246E3F16"/>
    <w:rsid w:val="2651BABD"/>
    <w:rsid w:val="36812311"/>
    <w:rsid w:val="45365410"/>
    <w:rsid w:val="5D70E6EA"/>
    <w:rsid w:val="6A148659"/>
    <w:rsid w:val="77CEACF5"/>
    <w:rsid w:val="7F67C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0A777765"/>
  <w15:docId w15:val="{84BF85EE-8377-452F-AB6F-23307A4C6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826C2"/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EC256D"/>
    <w:pPr>
      <w:outlineLvl w:val="0"/>
    </w:pPr>
    <w:rPr>
      <w:rFonts w:asciiTheme="majorHAnsi" w:hAnsiTheme="majorHAnsi"/>
      <w:b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EC256D"/>
    <w:pPr>
      <w:jc w:val="right"/>
      <w:outlineLvl w:val="1"/>
    </w:pPr>
    <w:rPr>
      <w:color w:val="7F7F7F" w:themeColor="text1" w:themeTint="80"/>
    </w:rPr>
  </w:style>
  <w:style w:type="paragraph" w:styleId="Heading3">
    <w:name w:val="heading 3"/>
    <w:basedOn w:val="Normal"/>
    <w:next w:val="Normal"/>
    <w:link w:val="Heading3Char"/>
    <w:qFormat/>
    <w:rsid w:val="00D826C2"/>
    <w:pPr>
      <w:jc w:val="center"/>
      <w:outlineLvl w:val="2"/>
    </w:pPr>
    <w:rPr>
      <w:rFonts w:asciiTheme="majorHAnsi" w:hAnsiTheme="majorHAnsi"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Heading1Char"/>
    <w:link w:val="Heading3"/>
    <w:rsid w:val="00D826C2"/>
    <w:rPr>
      <w:rFonts w:asciiTheme="majorHAnsi" w:hAnsiTheme="majorHAnsi"/>
      <w:b/>
      <w:sz w:val="32"/>
      <w:szCs w:val="24"/>
    </w:rPr>
  </w:style>
  <w:style w:type="character" w:customStyle="1" w:styleId="Heading1Char">
    <w:name w:val="Heading 1 Char"/>
    <w:basedOn w:val="DefaultParagraphFont"/>
    <w:link w:val="Heading1"/>
    <w:rsid w:val="00EC256D"/>
    <w:rPr>
      <w:rFonts w:asciiTheme="majorHAnsi" w:hAnsiTheme="majorHAns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EC256D"/>
    <w:rPr>
      <w:rFonts w:asciiTheme="majorHAnsi" w:hAnsiTheme="majorHAnsi"/>
      <w:b/>
      <w:color w:val="7F7F7F" w:themeColor="text1" w:themeTint="80"/>
      <w:sz w:val="32"/>
      <w:szCs w:val="32"/>
    </w:rPr>
  </w:style>
  <w:style w:type="paragraph" w:styleId="BalloonText">
    <w:name w:val="Balloon Text"/>
    <w:basedOn w:val="Normal"/>
    <w:semiHidden/>
    <w:unhideWhenUsed/>
    <w:rsid w:val="0074559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826C2"/>
    <w:rPr>
      <w:color w:val="808080"/>
    </w:rPr>
  </w:style>
  <w:style w:type="table" w:styleId="TableGrid">
    <w:name w:val="Table Grid"/>
    <w:basedOn w:val="TableNormal"/>
    <w:rsid w:val="00EC2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C542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42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42B4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8442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42B4"/>
    <w:rPr>
      <w:rFonts w:asciiTheme="minorHAnsi" w:hAnsiTheme="minorHAnsi"/>
      <w:sz w:val="18"/>
      <w:szCs w:val="24"/>
    </w:rPr>
  </w:style>
  <w:style w:type="paragraph" w:customStyle="1" w:styleId="Default">
    <w:name w:val="Default"/>
    <w:rsid w:val="008442B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ormaltextrun1">
    <w:name w:val="normaltextrun1"/>
    <w:basedOn w:val="DefaultParagraphFont"/>
    <w:rsid w:val="00E1659A"/>
  </w:style>
  <w:style w:type="character" w:customStyle="1" w:styleId="eop">
    <w:name w:val="eop"/>
    <w:basedOn w:val="DefaultParagraphFont"/>
    <w:rsid w:val="00E1659A"/>
  </w:style>
  <w:style w:type="character" w:styleId="Hyperlink">
    <w:name w:val="Hyperlink"/>
    <w:uiPriority w:val="99"/>
    <w:unhideWhenUsed/>
    <w:rsid w:val="00A10DEB"/>
    <w:rPr>
      <w:color w:val="0000FF"/>
      <w:u w:val="single"/>
    </w:rPr>
  </w:style>
  <w:style w:type="paragraph" w:customStyle="1" w:styleId="msolistparagraph0">
    <w:name w:val="msolistparagraph0"/>
    <w:basedOn w:val="Normal"/>
    <w:uiPriority w:val="99"/>
    <w:rsid w:val="00A10DEB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baec5a81-e4d6-4674-97f3-e9220f0136c1">
    <w:name w:val="baec5a81-e4d6-4674-97f3-e9220f0136c1"/>
    <w:rsid w:val="00A10DEB"/>
  </w:style>
  <w:style w:type="paragraph" w:styleId="List">
    <w:name w:val="List"/>
    <w:basedOn w:val="Normal"/>
    <w:uiPriority w:val="99"/>
    <w:semiHidden/>
    <w:unhideWhenUsed/>
    <w:rsid w:val="004323EF"/>
    <w:pPr>
      <w:ind w:left="360" w:hanging="360"/>
    </w:pPr>
    <w:rPr>
      <w:rFonts w:eastAsiaTheme="minorHAnsi" w:cstheme="minorBidi"/>
      <w:sz w:val="22"/>
      <w:szCs w:val="22"/>
    </w:rPr>
  </w:style>
  <w:style w:type="character" w:styleId="FollowedHyperlink">
    <w:name w:val="FollowedHyperlink"/>
    <w:basedOn w:val="DefaultParagraphFont"/>
    <w:semiHidden/>
    <w:unhideWhenUsed/>
    <w:rsid w:val="00695AB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58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weteachfacs.com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439728\AppData\Roaming\Microsoft\Templates\Weekly%20homework%20schedu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96E6652ED9AC479D0C96B0ACD52446" ma:contentTypeVersion="9" ma:contentTypeDescription="Create a new document." ma:contentTypeScope="" ma:versionID="ef806c49a2cfde9cb57a27e6196efac7">
  <xsd:schema xmlns:xsd="http://www.w3.org/2001/XMLSchema" xmlns:xs="http://www.w3.org/2001/XMLSchema" xmlns:p="http://schemas.microsoft.com/office/2006/metadata/properties" xmlns:ns2="97e22a7b-595c-4932-af19-ebb5eaab7509" targetNamespace="http://schemas.microsoft.com/office/2006/metadata/properties" ma:root="true" ma:fieldsID="aa9627035275a6fbbfeea09c4359188f" ns2:_="">
    <xsd:import namespace="97e22a7b-595c-4932-af19-ebb5eaab75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22a7b-595c-4932-af19-ebb5eaab75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E3CA1A-EC63-4F0C-8CBC-36F9217191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EC90C1-C0E6-4FC3-B5C0-84352085D3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e22a7b-595c-4932-af19-ebb5eaab75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9828E7-F665-4021-A3AB-D289A4F84CBE}">
  <ds:schemaRefs>
    <ds:schemaRef ds:uri="http://schemas.microsoft.com/office/2006/documentManagement/types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97e22a7b-595c-4932-af19-ebb5eaab7509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E571A7F-EA04-403B-B5D1-2AFA00ECBC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Weekly homework schedule.dotx</Template>
  <TotalTime>34</TotalTime>
  <Pages>4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ADOB Presentation Schedule/Instructions</vt:lpstr>
    </vt:vector>
  </TitlesOfParts>
  <Company/>
  <LinksUpToDate>false</LinksUpToDate>
  <CharactersWithSpaces>6744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ADOB Presentation Schedule/Instructions</dc:title>
  <dc:subject/>
  <dc:creator>Brandt-Kreutz, Richard L</dc:creator>
  <cp:keywords/>
  <dc:description/>
  <cp:lastModifiedBy>Brandt-Kreutz, Richard L</cp:lastModifiedBy>
  <cp:revision>3</cp:revision>
  <cp:lastPrinted>2022-01-13T21:22:00Z</cp:lastPrinted>
  <dcterms:created xsi:type="dcterms:W3CDTF">2022-04-22T23:47:00Z</dcterms:created>
  <dcterms:modified xsi:type="dcterms:W3CDTF">2022-04-23T00:18:00Z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TC060900001033</vt:lpwstr>
  </property>
  <property fmtid="{D5CDD505-2E9C-101B-9397-08002B2CF9AE}" pid="3" name="ContentTypeId">
    <vt:lpwstr>0x0101009996E6652ED9AC479D0C96B0ACD52446</vt:lpwstr>
  </property>
  <property fmtid="{D5CDD505-2E9C-101B-9397-08002B2CF9AE}" pid="4" name="MSIP_Label_11a905b5-8388-4a05-b89a-55e43f7b4d00_Enabled">
    <vt:lpwstr>true</vt:lpwstr>
  </property>
  <property fmtid="{D5CDD505-2E9C-101B-9397-08002B2CF9AE}" pid="5" name="MSIP_Label_11a905b5-8388-4a05-b89a-55e43f7b4d00_SetDate">
    <vt:lpwstr>2020-05-20T00:13:03Z</vt:lpwstr>
  </property>
  <property fmtid="{D5CDD505-2E9C-101B-9397-08002B2CF9AE}" pid="6" name="MSIP_Label_11a905b5-8388-4a05-b89a-55e43f7b4d00_Method">
    <vt:lpwstr>Standard</vt:lpwstr>
  </property>
  <property fmtid="{D5CDD505-2E9C-101B-9397-08002B2CF9AE}" pid="7" name="MSIP_Label_11a905b5-8388-4a05-b89a-55e43f7b4d00_Name">
    <vt:lpwstr>General</vt:lpwstr>
  </property>
  <property fmtid="{D5CDD505-2E9C-101B-9397-08002B2CF9AE}" pid="8" name="MSIP_Label_11a905b5-8388-4a05-b89a-55e43f7b4d00_SiteId">
    <vt:lpwstr>2e319086-9a26-46a3-865f-615bed576786</vt:lpwstr>
  </property>
  <property fmtid="{D5CDD505-2E9C-101B-9397-08002B2CF9AE}" pid="9" name="MSIP_Label_11a905b5-8388-4a05-b89a-55e43f7b4d00_ActionId">
    <vt:lpwstr>0b17d6fe-0428-47c1-9c5b-41f99799c1b6</vt:lpwstr>
  </property>
  <property fmtid="{D5CDD505-2E9C-101B-9397-08002B2CF9AE}" pid="10" name="MSIP_Label_11a905b5-8388-4a05-b89a-55e43f7b4d00_ContentBits">
    <vt:lpwstr>0</vt:lpwstr>
  </property>
</Properties>
</file>